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86" w:rsidRDefault="003A2186" w:rsidP="002B4F6E">
      <w:pPr>
        <w:pStyle w:val="Subtitle"/>
        <w:tabs>
          <w:tab w:val="left" w:pos="-2410"/>
        </w:tabs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3A2186" w:rsidRDefault="003A2186" w:rsidP="0090443C">
      <w:pPr>
        <w:pStyle w:val="Subtitle"/>
        <w:tabs>
          <w:tab w:val="left" w:pos="-2410"/>
        </w:tabs>
        <w:ind w:right="-142"/>
        <w:rPr>
          <w:rFonts w:ascii="Times New Roman" w:hAnsi="Times New Roman" w:cs="Times New Roman"/>
          <w:spacing w:val="100"/>
        </w:rPr>
      </w:pPr>
    </w:p>
    <w:p w:rsidR="003A2186" w:rsidRDefault="003A2186" w:rsidP="0090443C">
      <w:pPr>
        <w:tabs>
          <w:tab w:val="left" w:pos="-2410"/>
        </w:tabs>
        <w:jc w:val="center"/>
        <w:rPr>
          <w:sz w:val="16"/>
          <w:szCs w:val="16"/>
        </w:rPr>
      </w:pPr>
    </w:p>
    <w:p w:rsidR="003A2186" w:rsidRDefault="003A2186" w:rsidP="0090443C">
      <w:pPr>
        <w:pStyle w:val="Heading3"/>
        <w:tabs>
          <w:tab w:val="left" w:pos="-241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КРАСНЕНСКОГО СЕЛЬСОВЕТА</w:t>
      </w:r>
    </w:p>
    <w:p w:rsidR="003A2186" w:rsidRPr="00AB6CFF" w:rsidRDefault="003A2186" w:rsidP="00AB6CFF">
      <w:pPr>
        <w:jc w:val="center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Балахтинского района</w:t>
      </w:r>
    </w:p>
    <w:p w:rsidR="003A2186" w:rsidRDefault="003A2186" w:rsidP="00AB6CFF">
      <w:pPr>
        <w:pStyle w:val="Subtitle"/>
        <w:tabs>
          <w:tab w:val="left" w:pos="-2410"/>
        </w:tabs>
        <w:ind w:right="-142"/>
        <w:rPr>
          <w:spacing w:val="100"/>
        </w:rPr>
      </w:pPr>
      <w:r>
        <w:rPr>
          <w:spacing w:val="100"/>
        </w:rPr>
        <w:t>Красноярского края</w:t>
      </w:r>
    </w:p>
    <w:p w:rsidR="003A2186" w:rsidRDefault="003A2186" w:rsidP="00AB6CFF">
      <w:pPr>
        <w:tabs>
          <w:tab w:val="left" w:pos="-2410"/>
        </w:tabs>
        <w:jc w:val="center"/>
        <w:rPr>
          <w:sz w:val="16"/>
          <w:szCs w:val="16"/>
        </w:rPr>
      </w:pPr>
    </w:p>
    <w:p w:rsidR="003A2186" w:rsidRDefault="003A2186" w:rsidP="0090443C">
      <w:pPr>
        <w:tabs>
          <w:tab w:val="left" w:pos="-2410"/>
        </w:tabs>
        <w:jc w:val="center"/>
        <w:rPr>
          <w:b/>
          <w:bCs/>
          <w:sz w:val="16"/>
          <w:szCs w:val="16"/>
        </w:rPr>
      </w:pPr>
    </w:p>
    <w:p w:rsidR="003A2186" w:rsidRDefault="003A2186" w:rsidP="0090443C">
      <w:pPr>
        <w:pStyle w:val="Heading1"/>
        <w:tabs>
          <w:tab w:val="left" w:pos="-2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3A2186" w:rsidRDefault="003A2186" w:rsidP="0090443C">
      <w:pPr>
        <w:tabs>
          <w:tab w:val="left" w:pos="-2410"/>
        </w:tabs>
        <w:jc w:val="center"/>
        <w:rPr>
          <w:b/>
          <w:bCs/>
          <w:sz w:val="24"/>
          <w:szCs w:val="24"/>
        </w:rPr>
      </w:pPr>
    </w:p>
    <w:p w:rsidR="003A2186" w:rsidRDefault="003A2186" w:rsidP="0090443C">
      <w:pPr>
        <w:tabs>
          <w:tab w:val="left" w:pos="-24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                                                 д. Красная                                                         №</w:t>
      </w:r>
    </w:p>
    <w:p w:rsidR="003A2186" w:rsidRDefault="003A2186" w:rsidP="0090443C">
      <w:pPr>
        <w:pStyle w:val="Subtitle"/>
        <w:tabs>
          <w:tab w:val="left" w:pos="-2410"/>
        </w:tabs>
        <w:ind w:right="-142"/>
        <w:rPr>
          <w:rFonts w:ascii="Times New Roman" w:hAnsi="Times New Roman" w:cs="Times New Roman"/>
        </w:rPr>
      </w:pPr>
    </w:p>
    <w:p w:rsidR="003A2186" w:rsidRPr="00783B26" w:rsidRDefault="003A2186" w:rsidP="00783B26">
      <w:pPr>
        <w:shd w:val="clear" w:color="auto" w:fill="FFFFFF"/>
        <w:autoSpaceDE w:val="0"/>
        <w:autoSpaceDN w:val="0"/>
        <w:adjustRightInd w:val="0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783B2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Pr="00783B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Красненского сельсовета </w:t>
      </w:r>
      <w:r w:rsidRPr="00783B26">
        <w:rPr>
          <w:rFonts w:ascii="Times New Roman" w:hAnsi="Times New Roman" w:cs="Times New Roman"/>
          <w:b/>
          <w:bCs/>
          <w:sz w:val="28"/>
          <w:szCs w:val="28"/>
        </w:rPr>
        <w:t>Балахтинского района</w:t>
      </w:r>
      <w:r w:rsidRPr="00783B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предоставлению муниципальной услуги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«П</w:t>
      </w:r>
      <w:r w:rsidRPr="00783B26">
        <w:rPr>
          <w:rFonts w:ascii="Times New Roman" w:hAnsi="Times New Roman" w:cs="Times New Roman"/>
          <w:b/>
          <w:bCs/>
          <w:sz w:val="28"/>
          <w:szCs w:val="28"/>
        </w:rPr>
        <w:t>редоставление земельных участков для индивидуального жилищного строительства»</w:t>
      </w:r>
    </w:p>
    <w:p w:rsidR="003A2186" w:rsidRDefault="003A2186" w:rsidP="0090443C">
      <w:pPr>
        <w:pStyle w:val="Subtitle"/>
        <w:tabs>
          <w:tab w:val="left" w:pos="-2410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района от 12.11.2010г. №1104 «Об утверждении Порядка разработки и утверждения административных регламентов предоставления муниципальных услуг», ст. 19.1 Устава Красненского сельсовета Балахтинского района,</w:t>
      </w:r>
    </w:p>
    <w:p w:rsidR="003A2186" w:rsidRDefault="003A2186" w:rsidP="0090443C">
      <w:pPr>
        <w:pStyle w:val="Subtitle"/>
        <w:tabs>
          <w:tab w:val="left" w:pos="-2410"/>
        </w:tabs>
        <w:ind w:righ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3A2186" w:rsidRPr="00751037" w:rsidRDefault="003A2186" w:rsidP="00751037">
      <w:pPr>
        <w:pStyle w:val="Subtitle"/>
        <w:tabs>
          <w:tab w:val="left" w:pos="-2410"/>
        </w:tabs>
        <w:ind w:right="-142"/>
        <w:jc w:val="left"/>
        <w:rPr>
          <w:rFonts w:ascii="Times New Roman" w:hAnsi="Times New Roman" w:cs="Times New Roman"/>
          <w:sz w:val="28"/>
          <w:szCs w:val="28"/>
        </w:rPr>
      </w:pPr>
      <w:r w:rsidRPr="0075103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A2186" w:rsidRPr="00454A5E" w:rsidRDefault="003A2186" w:rsidP="00454A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54A5E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Красненского сельсовета </w:t>
      </w:r>
      <w:r w:rsidRPr="00454A5E">
        <w:rPr>
          <w:rFonts w:ascii="Times New Roman" w:hAnsi="Times New Roman" w:cs="Times New Roman"/>
          <w:sz w:val="28"/>
          <w:szCs w:val="28"/>
        </w:rPr>
        <w:t>Балахтинского района</w:t>
      </w:r>
      <w:r w:rsidRPr="00454A5E">
        <w:rPr>
          <w:rFonts w:ascii="Times New Roman" w:hAnsi="Times New Roman" w:cs="Times New Roman"/>
          <w:color w:val="000000"/>
          <w:sz w:val="28"/>
          <w:szCs w:val="28"/>
        </w:rPr>
        <w:t xml:space="preserve">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454A5E">
        <w:rPr>
          <w:rFonts w:ascii="Times New Roman" w:hAnsi="Times New Roman" w:cs="Times New Roman"/>
          <w:sz w:val="28"/>
          <w:szCs w:val="28"/>
        </w:rPr>
        <w:t>редоставление земельных участков для индивидуального жилищного строительства»,  согласно приложению.</w:t>
      </w:r>
    </w:p>
    <w:p w:rsidR="003A2186" w:rsidRPr="00655C76" w:rsidRDefault="003A2186" w:rsidP="00454A5E">
      <w:pPr>
        <w:pStyle w:val="Subtitle"/>
        <w:tabs>
          <w:tab w:val="left" w:pos="-2410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5C7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Красненские вести</w:t>
      </w:r>
      <w:r w:rsidRPr="00655C76">
        <w:rPr>
          <w:rFonts w:ascii="Times New Roman" w:hAnsi="Times New Roman" w:cs="Times New Roman"/>
          <w:sz w:val="28"/>
          <w:szCs w:val="28"/>
        </w:rPr>
        <w:t>».</w:t>
      </w:r>
    </w:p>
    <w:p w:rsidR="003A2186" w:rsidRPr="00655C76" w:rsidRDefault="003A2186" w:rsidP="00454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5C76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655C76">
        <w:rPr>
          <w:rFonts w:ascii="Times New Roman" w:hAnsi="Times New Roman" w:cs="Times New Roman"/>
          <w:sz w:val="28"/>
          <w:szCs w:val="28"/>
        </w:rPr>
        <w:t>.</w:t>
      </w:r>
    </w:p>
    <w:p w:rsidR="003A2186" w:rsidRPr="00655C76" w:rsidRDefault="003A2186" w:rsidP="00454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6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3A2186" w:rsidRDefault="003A2186" w:rsidP="0090443C">
      <w:pPr>
        <w:pStyle w:val="Subtitle"/>
        <w:tabs>
          <w:tab w:val="left" w:pos="-2410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A2186" w:rsidRDefault="003A2186" w:rsidP="0090443C">
      <w:pPr>
        <w:pStyle w:val="Subtitle"/>
        <w:tabs>
          <w:tab w:val="left" w:pos="-2410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A2186" w:rsidRDefault="003A2186" w:rsidP="0090443C">
      <w:pPr>
        <w:pStyle w:val="Subtitle"/>
        <w:tabs>
          <w:tab w:val="left" w:pos="-2410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A2186" w:rsidRDefault="003A2186" w:rsidP="0090443C">
      <w:pPr>
        <w:pStyle w:val="Subtitle"/>
        <w:tabs>
          <w:tab w:val="left" w:pos="-2410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A2186" w:rsidRDefault="003A2186" w:rsidP="0090443C">
      <w:pPr>
        <w:pStyle w:val="Subtitle"/>
        <w:tabs>
          <w:tab w:val="left" w:pos="-2410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A2186" w:rsidRDefault="003A2186" w:rsidP="0090443C">
      <w:pPr>
        <w:pStyle w:val="Subtitle"/>
        <w:tabs>
          <w:tab w:val="left" w:pos="-2410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Красненского сельсовета                                                           О.А. Юшков</w:t>
      </w:r>
    </w:p>
    <w:p w:rsidR="003A2186" w:rsidRPr="001D1E92" w:rsidRDefault="003A2186" w:rsidP="001D1E9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A2186" w:rsidRPr="001D1E92" w:rsidSect="00C407D7">
      <w:pgSz w:w="11906" w:h="16838"/>
      <w:pgMar w:top="1134" w:right="851" w:bottom="53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540"/>
    <w:rsid w:val="0000107A"/>
    <w:rsid w:val="0006279A"/>
    <w:rsid w:val="000C5444"/>
    <w:rsid w:val="000C75CB"/>
    <w:rsid w:val="000F2540"/>
    <w:rsid w:val="00101A06"/>
    <w:rsid w:val="00182FBF"/>
    <w:rsid w:val="001D1E92"/>
    <w:rsid w:val="001E06D2"/>
    <w:rsid w:val="00207EE3"/>
    <w:rsid w:val="00213241"/>
    <w:rsid w:val="002B4F6E"/>
    <w:rsid w:val="002E7010"/>
    <w:rsid w:val="002F2A9C"/>
    <w:rsid w:val="00313103"/>
    <w:rsid w:val="00376F3B"/>
    <w:rsid w:val="003946D5"/>
    <w:rsid w:val="003A2186"/>
    <w:rsid w:val="003D3CC9"/>
    <w:rsid w:val="00423360"/>
    <w:rsid w:val="00442D33"/>
    <w:rsid w:val="00454A5E"/>
    <w:rsid w:val="00463A28"/>
    <w:rsid w:val="004B60D8"/>
    <w:rsid w:val="004E1216"/>
    <w:rsid w:val="00506C94"/>
    <w:rsid w:val="00630513"/>
    <w:rsid w:val="00655C76"/>
    <w:rsid w:val="006571C1"/>
    <w:rsid w:val="006A4D4B"/>
    <w:rsid w:val="006A586A"/>
    <w:rsid w:val="006A744B"/>
    <w:rsid w:val="006D580E"/>
    <w:rsid w:val="00702A7B"/>
    <w:rsid w:val="00751037"/>
    <w:rsid w:val="007802B5"/>
    <w:rsid w:val="00783B26"/>
    <w:rsid w:val="007B0A66"/>
    <w:rsid w:val="007B3067"/>
    <w:rsid w:val="008001F9"/>
    <w:rsid w:val="00817355"/>
    <w:rsid w:val="00853C78"/>
    <w:rsid w:val="008B5169"/>
    <w:rsid w:val="008D6D67"/>
    <w:rsid w:val="00902991"/>
    <w:rsid w:val="0090443C"/>
    <w:rsid w:val="00931A32"/>
    <w:rsid w:val="00A25735"/>
    <w:rsid w:val="00AB1561"/>
    <w:rsid w:val="00AB6CFF"/>
    <w:rsid w:val="00B57A4E"/>
    <w:rsid w:val="00BB49C5"/>
    <w:rsid w:val="00C25926"/>
    <w:rsid w:val="00C407D7"/>
    <w:rsid w:val="00C70D68"/>
    <w:rsid w:val="00CA31C0"/>
    <w:rsid w:val="00CA5B1B"/>
    <w:rsid w:val="00CB0AEC"/>
    <w:rsid w:val="00CF4CDB"/>
    <w:rsid w:val="00D10501"/>
    <w:rsid w:val="00D13069"/>
    <w:rsid w:val="00E449B6"/>
    <w:rsid w:val="00E815FB"/>
    <w:rsid w:val="00EB769A"/>
    <w:rsid w:val="00EF0E87"/>
    <w:rsid w:val="00F05060"/>
    <w:rsid w:val="00F4206A"/>
    <w:rsid w:val="00F50B4F"/>
    <w:rsid w:val="00FB6D5D"/>
    <w:rsid w:val="00FC4AFD"/>
    <w:rsid w:val="00FD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C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0443C"/>
    <w:pPr>
      <w:keepNext/>
      <w:spacing w:after="0" w:line="240" w:lineRule="auto"/>
      <w:jc w:val="center"/>
      <w:outlineLvl w:val="0"/>
    </w:pPr>
    <w:rPr>
      <w:rFonts w:ascii="Baltica" w:hAnsi="Baltica" w:cs="Baltica"/>
      <w:b/>
      <w:bCs/>
      <w:sz w:val="40"/>
      <w:szCs w:val="4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0443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156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1561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0C75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locked/>
    <w:rsid w:val="0090443C"/>
    <w:pPr>
      <w:spacing w:after="0" w:line="240" w:lineRule="auto"/>
      <w:jc w:val="center"/>
    </w:pPr>
    <w:rPr>
      <w:rFonts w:ascii="Arial" w:hAnsi="Arial" w:cs="Arial"/>
      <w:sz w:val="36"/>
      <w:szCs w:val="36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B1561"/>
    <w:rPr>
      <w:rFonts w:ascii="Cambria" w:hAnsi="Cambria" w:cs="Cambria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locked/>
    <w:rsid w:val="00783B26"/>
    <w:rPr>
      <w:b/>
      <w:bCs/>
    </w:rPr>
  </w:style>
  <w:style w:type="paragraph" w:customStyle="1" w:styleId="ConsPlusTitle">
    <w:name w:val="ConsPlusTitle"/>
    <w:uiPriority w:val="99"/>
    <w:rsid w:val="00783B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5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213</Words>
  <Characters>1217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Тулы</dc:title>
  <dc:subject/>
  <dc:creator>user</dc:creator>
  <cp:keywords/>
  <dc:description/>
  <cp:lastModifiedBy>Customer</cp:lastModifiedBy>
  <cp:revision>17</cp:revision>
  <cp:lastPrinted>2012-11-21T06:40:00Z</cp:lastPrinted>
  <dcterms:created xsi:type="dcterms:W3CDTF">2012-11-21T06:05:00Z</dcterms:created>
  <dcterms:modified xsi:type="dcterms:W3CDTF">2015-03-17T01:03:00Z</dcterms:modified>
</cp:coreProperties>
</file>