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E8" w:rsidRDefault="002B5AE8" w:rsidP="002B4F6E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</w:t>
      </w:r>
    </w:p>
    <w:p w:rsidR="002B5AE8" w:rsidRDefault="002B5AE8" w:rsidP="00E66C59">
      <w:pPr>
        <w:pStyle w:val="Heading3"/>
        <w:tabs>
          <w:tab w:val="left" w:pos="-24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КРАСНЕНСКОГО СЕЛЬСОВЕТА</w:t>
      </w:r>
    </w:p>
    <w:p w:rsidR="002B5AE8" w:rsidRPr="00AB6CFF" w:rsidRDefault="002B5AE8" w:rsidP="00E66C59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Балахтинского района</w:t>
      </w:r>
    </w:p>
    <w:p w:rsidR="002B5AE8" w:rsidRDefault="002B5AE8" w:rsidP="00E66C59">
      <w:pPr>
        <w:pStyle w:val="Subtitle"/>
        <w:tabs>
          <w:tab w:val="left" w:pos="-2410"/>
        </w:tabs>
        <w:ind w:right="-142"/>
        <w:rPr>
          <w:spacing w:val="100"/>
        </w:rPr>
      </w:pPr>
      <w:r>
        <w:rPr>
          <w:spacing w:val="100"/>
        </w:rPr>
        <w:t>Красноярского края</w:t>
      </w:r>
    </w:p>
    <w:p w:rsidR="002B5AE8" w:rsidRDefault="002B5AE8" w:rsidP="00E66C59">
      <w:pPr>
        <w:tabs>
          <w:tab w:val="left" w:pos="-2410"/>
        </w:tabs>
        <w:jc w:val="center"/>
        <w:rPr>
          <w:sz w:val="16"/>
          <w:szCs w:val="16"/>
        </w:rPr>
      </w:pPr>
    </w:p>
    <w:p w:rsidR="002B5AE8" w:rsidRDefault="002B5AE8" w:rsidP="00E66C59">
      <w:pPr>
        <w:tabs>
          <w:tab w:val="left" w:pos="-2410"/>
        </w:tabs>
        <w:jc w:val="center"/>
        <w:rPr>
          <w:b/>
          <w:bCs/>
          <w:sz w:val="16"/>
          <w:szCs w:val="16"/>
        </w:rPr>
      </w:pPr>
    </w:p>
    <w:p w:rsidR="002B5AE8" w:rsidRDefault="002B5AE8" w:rsidP="00E66C59">
      <w:pPr>
        <w:pStyle w:val="Heading1"/>
        <w:tabs>
          <w:tab w:val="left" w:pos="-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B5AE8" w:rsidRDefault="002B5AE8" w:rsidP="00E66C59">
      <w:pPr>
        <w:tabs>
          <w:tab w:val="left" w:pos="-2410"/>
        </w:tabs>
        <w:jc w:val="center"/>
        <w:rPr>
          <w:b/>
          <w:bCs/>
          <w:sz w:val="24"/>
          <w:szCs w:val="24"/>
        </w:rPr>
      </w:pPr>
    </w:p>
    <w:p w:rsidR="002B5AE8" w:rsidRDefault="002B5AE8" w:rsidP="00E66C59">
      <w:pPr>
        <w:tabs>
          <w:tab w:val="left" w:pos="-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                        д. Красная                                                         №</w:t>
      </w:r>
    </w:p>
    <w:p w:rsidR="002B5AE8" w:rsidRDefault="002B5AE8" w:rsidP="0090443C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</w:rPr>
      </w:pPr>
    </w:p>
    <w:p w:rsidR="002B5AE8" w:rsidRPr="002B4F6E" w:rsidRDefault="002B5AE8" w:rsidP="002B4F6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6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783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Красненского сельсовета </w:t>
      </w:r>
      <w:r w:rsidRPr="00783B26">
        <w:rPr>
          <w:rFonts w:ascii="Times New Roman" w:hAnsi="Times New Roman" w:cs="Times New Roman"/>
          <w:b/>
          <w:bCs/>
          <w:sz w:val="28"/>
          <w:szCs w:val="28"/>
        </w:rPr>
        <w:t>Балахтинского района</w:t>
      </w:r>
      <w:r w:rsidRPr="002B4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предоставлению муниципальной услуги</w:t>
      </w:r>
      <w:r w:rsidRPr="002B4F6E">
        <w:rPr>
          <w:rFonts w:ascii="Times New Roman" w:hAnsi="Times New Roman" w:cs="Times New Roman"/>
          <w:b/>
          <w:bCs/>
          <w:sz w:val="28"/>
          <w:szCs w:val="28"/>
        </w:rPr>
        <w:t xml:space="preserve"> «П</w:t>
      </w:r>
      <w:r w:rsidRPr="002B4F6E">
        <w:rPr>
          <w:rFonts w:ascii="Times New Roman" w:hAnsi="Times New Roman" w:cs="Times New Roman"/>
          <w:b/>
          <w:bCs/>
          <w:kern w:val="1"/>
          <w:sz w:val="28"/>
          <w:szCs w:val="28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</w:p>
    <w:p w:rsidR="002B5AE8" w:rsidRDefault="002B5AE8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района от 12.11.2010г. №1104 «Об утверждении Порядка разработки и утверждения административных регламентов предоставления муниципальных услуг», ст. 19.1 Устава Красненского сельсовета Балахтинского района,</w:t>
      </w:r>
    </w:p>
    <w:p w:rsidR="002B5AE8" w:rsidRDefault="002B5AE8" w:rsidP="0090443C">
      <w:pPr>
        <w:pStyle w:val="Subtitle"/>
        <w:tabs>
          <w:tab w:val="left" w:pos="-2410"/>
        </w:tabs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E8" w:rsidRPr="00D43723" w:rsidRDefault="002B5AE8" w:rsidP="00D43723">
      <w:pPr>
        <w:pStyle w:val="Subtitle"/>
        <w:tabs>
          <w:tab w:val="left" w:pos="-2410"/>
        </w:tabs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5AE8" w:rsidRPr="00655C76" w:rsidRDefault="002B5AE8" w:rsidP="008001F9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C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E66C59">
        <w:rPr>
          <w:rFonts w:ascii="Times New Roman" w:hAnsi="Times New Roman" w:cs="Times New Roman"/>
          <w:sz w:val="28"/>
          <w:szCs w:val="28"/>
        </w:rPr>
        <w:t>Администрации Красненского сельсовета Балахтинского района</w:t>
      </w:r>
      <w:r w:rsidRPr="008001F9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</w:t>
      </w:r>
      <w:r w:rsidRPr="008001F9">
        <w:rPr>
          <w:rFonts w:ascii="Times New Roman" w:hAnsi="Times New Roman" w:cs="Times New Roman"/>
          <w:sz w:val="28"/>
          <w:szCs w:val="28"/>
        </w:rPr>
        <w:t xml:space="preserve"> «П</w:t>
      </w:r>
      <w:r w:rsidRPr="008001F9">
        <w:rPr>
          <w:rFonts w:ascii="Times New Roman" w:hAnsi="Times New Roman" w:cs="Times New Roman"/>
          <w:kern w:val="1"/>
          <w:sz w:val="28"/>
          <w:szCs w:val="28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 w:rsidRPr="00655C76">
        <w:rPr>
          <w:rFonts w:ascii="Times New Roman" w:hAnsi="Times New Roman" w:cs="Times New Roman"/>
          <w:sz w:val="28"/>
          <w:szCs w:val="28"/>
        </w:rPr>
        <w:t>,  согласно приложению.</w:t>
      </w:r>
    </w:p>
    <w:p w:rsidR="002B5AE8" w:rsidRPr="00655C76" w:rsidRDefault="002B5AE8" w:rsidP="008001F9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C7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Красненские вести</w:t>
      </w:r>
      <w:r w:rsidRPr="00655C76">
        <w:rPr>
          <w:rFonts w:ascii="Times New Roman" w:hAnsi="Times New Roman" w:cs="Times New Roman"/>
          <w:sz w:val="28"/>
          <w:szCs w:val="28"/>
        </w:rPr>
        <w:t>».</w:t>
      </w:r>
    </w:p>
    <w:p w:rsidR="002B5AE8" w:rsidRPr="00655C76" w:rsidRDefault="002B5AE8" w:rsidP="00800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C7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5AE8" w:rsidRPr="00655C76" w:rsidRDefault="002B5AE8" w:rsidP="00800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6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2B5AE8" w:rsidRDefault="002B5AE8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B5AE8" w:rsidRDefault="002B5AE8" w:rsidP="0090443C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B5AE8" w:rsidRDefault="002B5AE8" w:rsidP="00E66C59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5AE8" w:rsidRDefault="002B5AE8" w:rsidP="00E66C59">
      <w:pPr>
        <w:pStyle w:val="Subtitle"/>
        <w:tabs>
          <w:tab w:val="left" w:pos="-2410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                                                           О.А. Юшков</w:t>
      </w:r>
    </w:p>
    <w:p w:rsidR="002B5AE8" w:rsidRPr="001D1E92" w:rsidRDefault="002B5AE8" w:rsidP="001D1E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5AE8" w:rsidRPr="001D1E92" w:rsidSect="00C407D7">
      <w:pgSz w:w="11906" w:h="16838"/>
      <w:pgMar w:top="1134" w:right="851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40"/>
    <w:rsid w:val="00024B4F"/>
    <w:rsid w:val="000C5444"/>
    <w:rsid w:val="000C75CB"/>
    <w:rsid w:val="000D555C"/>
    <w:rsid w:val="000F2540"/>
    <w:rsid w:val="001D1E92"/>
    <w:rsid w:val="00207EE3"/>
    <w:rsid w:val="002B4F6E"/>
    <w:rsid w:val="002B5AE8"/>
    <w:rsid w:val="002E7010"/>
    <w:rsid w:val="002F2A9C"/>
    <w:rsid w:val="00352429"/>
    <w:rsid w:val="00376F3B"/>
    <w:rsid w:val="003D3CC9"/>
    <w:rsid w:val="00423360"/>
    <w:rsid w:val="004B60D8"/>
    <w:rsid w:val="004E1216"/>
    <w:rsid w:val="00506C94"/>
    <w:rsid w:val="00630513"/>
    <w:rsid w:val="00655C76"/>
    <w:rsid w:val="006571C1"/>
    <w:rsid w:val="006A586A"/>
    <w:rsid w:val="006A744B"/>
    <w:rsid w:val="006D580E"/>
    <w:rsid w:val="00702A7B"/>
    <w:rsid w:val="007802B5"/>
    <w:rsid w:val="00783B26"/>
    <w:rsid w:val="007B0A66"/>
    <w:rsid w:val="007B3067"/>
    <w:rsid w:val="008001F9"/>
    <w:rsid w:val="00817355"/>
    <w:rsid w:val="008459B9"/>
    <w:rsid w:val="00853C78"/>
    <w:rsid w:val="00883503"/>
    <w:rsid w:val="008B5169"/>
    <w:rsid w:val="008D6D67"/>
    <w:rsid w:val="0090443C"/>
    <w:rsid w:val="00931A32"/>
    <w:rsid w:val="00A25735"/>
    <w:rsid w:val="00AB1561"/>
    <w:rsid w:val="00AB6CFF"/>
    <w:rsid w:val="00B57A4E"/>
    <w:rsid w:val="00BB49C5"/>
    <w:rsid w:val="00C25926"/>
    <w:rsid w:val="00C407D7"/>
    <w:rsid w:val="00C70D68"/>
    <w:rsid w:val="00C9771D"/>
    <w:rsid w:val="00CA31C0"/>
    <w:rsid w:val="00CB0AEC"/>
    <w:rsid w:val="00CF7DB2"/>
    <w:rsid w:val="00D10501"/>
    <w:rsid w:val="00D13069"/>
    <w:rsid w:val="00D26BA3"/>
    <w:rsid w:val="00D43723"/>
    <w:rsid w:val="00D44314"/>
    <w:rsid w:val="00E449B6"/>
    <w:rsid w:val="00E66C59"/>
    <w:rsid w:val="00E815FB"/>
    <w:rsid w:val="00F05060"/>
    <w:rsid w:val="00F50B4F"/>
    <w:rsid w:val="00FC4AFD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0443C"/>
    <w:pPr>
      <w:keepNext/>
      <w:spacing w:after="0" w:line="240" w:lineRule="auto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0443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6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561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C7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0443C"/>
    <w:pPr>
      <w:spacing w:after="0" w:line="240" w:lineRule="auto"/>
      <w:jc w:val="center"/>
    </w:pPr>
    <w:rPr>
      <w:rFonts w:ascii="Arial" w:hAnsi="Arial" w:cs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1561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251</Words>
  <Characters>1434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subject/>
  <dc:creator>user</dc:creator>
  <cp:keywords/>
  <dc:description/>
  <cp:lastModifiedBy>Customer</cp:lastModifiedBy>
  <cp:revision>10</cp:revision>
  <cp:lastPrinted>2012-11-21T06:18:00Z</cp:lastPrinted>
  <dcterms:created xsi:type="dcterms:W3CDTF">2012-11-21T05:53:00Z</dcterms:created>
  <dcterms:modified xsi:type="dcterms:W3CDTF">2015-03-17T01:08:00Z</dcterms:modified>
</cp:coreProperties>
</file>