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8B" w:rsidRPr="005C5AEF" w:rsidRDefault="000E6C8B" w:rsidP="005C5AEF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6C8B" w:rsidRDefault="000E6C8B" w:rsidP="00BD6205">
      <w:pPr>
        <w:pStyle w:val="ConsPlusNormal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6C8B" w:rsidRDefault="000E6C8B" w:rsidP="00BD6205">
      <w:pPr>
        <w:pStyle w:val="ConsPlusNormal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6C8B" w:rsidRDefault="000E6C8B" w:rsidP="00BD6205">
      <w:pPr>
        <w:pStyle w:val="ConsPlusNormal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6C8B" w:rsidRDefault="000E6C8B" w:rsidP="00BD6205">
      <w:pPr>
        <w:pStyle w:val="ConsPlusNormal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6C8B" w:rsidRPr="005C5AEF" w:rsidRDefault="000E6C8B" w:rsidP="00BD620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C5AEF">
        <w:rPr>
          <w:rFonts w:ascii="Times New Roman" w:hAnsi="Times New Roman"/>
          <w:sz w:val="24"/>
          <w:szCs w:val="24"/>
        </w:rPr>
        <w:t>Отчет о ходе реализации муниципальной программы</w:t>
      </w:r>
    </w:p>
    <w:p w:rsidR="000E6C8B" w:rsidRPr="005C5AEF" w:rsidRDefault="000E6C8B" w:rsidP="00BD620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0E6C8B" w:rsidRPr="005C5AEF" w:rsidRDefault="000E6C8B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5C5AEF">
        <w:rPr>
          <w:rFonts w:ascii="Times New Roman" w:hAnsi="Times New Roman"/>
          <w:sz w:val="24"/>
          <w:szCs w:val="24"/>
        </w:rPr>
        <w:t>СВЕДЕНИЯ</w:t>
      </w:r>
    </w:p>
    <w:p w:rsidR="000E6C8B" w:rsidRPr="005C5AEF" w:rsidRDefault="000E6C8B" w:rsidP="00BD620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C5AEF">
        <w:rPr>
          <w:rFonts w:ascii="Times New Roman" w:hAnsi="Times New Roman"/>
          <w:sz w:val="24"/>
          <w:szCs w:val="24"/>
        </w:rPr>
        <w:t>о достижении значений показателей муниципальной программы,</w:t>
      </w:r>
    </w:p>
    <w:p w:rsidR="000E6C8B" w:rsidRPr="00DE15CB" w:rsidRDefault="000E6C8B" w:rsidP="00DE15CB">
      <w:pPr>
        <w:jc w:val="center"/>
        <w:rPr>
          <w:rFonts w:ascii="Times New Roman" w:hAnsi="Times New Roman"/>
        </w:rPr>
      </w:pPr>
      <w:r w:rsidRPr="00DE15CB">
        <w:rPr>
          <w:rFonts w:ascii="Times New Roman" w:hAnsi="Times New Roman"/>
        </w:rPr>
        <w:t xml:space="preserve">подпрограмм муниципальной программы </w:t>
      </w:r>
      <w:r>
        <w:rPr>
          <w:rFonts w:ascii="Times New Roman" w:hAnsi="Times New Roman"/>
        </w:rPr>
        <w:t>«Безопасные и комфортные условия проживания на территории Красненского сельсовета</w:t>
      </w:r>
      <w:r w:rsidRPr="00DE15C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DE15CB">
        <w:rPr>
          <w:rFonts w:ascii="Times New Roman" w:hAnsi="Times New Roman"/>
        </w:rPr>
        <w:t xml:space="preserve"> за </w:t>
      </w:r>
      <w:smartTag w:uri="urn:schemas-microsoft-com:office:smarttags" w:element="metricconverter">
        <w:smartTagPr>
          <w:attr w:name="ProductID" w:val="2015 г"/>
        </w:smartTagPr>
        <w:r w:rsidRPr="00DE15CB">
          <w:rPr>
            <w:rFonts w:ascii="Times New Roman" w:hAnsi="Times New Roman"/>
          </w:rPr>
          <w:t>2015 г</w:t>
        </w:r>
      </w:smartTag>
      <w:r w:rsidRPr="00DE15CB">
        <w:rPr>
          <w:rFonts w:ascii="Times New Roman" w:hAnsi="Times New Roman"/>
        </w:rPr>
        <w:t>.</w:t>
      </w:r>
    </w:p>
    <w:p w:rsidR="000E6C8B" w:rsidRPr="005C5AEF" w:rsidRDefault="000E6C8B" w:rsidP="00BD620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5"/>
        <w:gridCol w:w="2505"/>
        <w:gridCol w:w="1695"/>
        <w:gridCol w:w="2505"/>
        <w:gridCol w:w="13"/>
        <w:gridCol w:w="1247"/>
        <w:gridCol w:w="312"/>
        <w:gridCol w:w="1418"/>
        <w:gridCol w:w="2268"/>
      </w:tblGrid>
      <w:tr w:rsidR="000E6C8B" w:rsidRPr="00357FB8" w:rsidTr="00F05F3A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N  пп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E6C8B" w:rsidRPr="00357FB8" w:rsidTr="00F05F3A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 xml:space="preserve">год, предшествующий отчетному </w:t>
            </w:r>
            <w:hyperlink w:anchor="Par64" w:history="1">
              <w:r w:rsidRPr="00357FB8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F05F3A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F05F3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6C8B" w:rsidRPr="00357FB8" w:rsidTr="00F05F3A">
        <w:tc>
          <w:tcPr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0E6C8B" w:rsidRPr="00357FB8" w:rsidTr="0013691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730BC4" w:rsidRDefault="000E6C8B" w:rsidP="00F05F3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30BC4">
              <w:rPr>
                <w:rFonts w:ascii="Times New Roman" w:hAnsi="Times New Roman"/>
                <w:sz w:val="20"/>
                <w:szCs w:val="20"/>
              </w:rPr>
              <w:t>Целевой индикатор 1.</w:t>
            </w:r>
          </w:p>
          <w:p w:rsidR="000E6C8B" w:rsidRPr="00357FB8" w:rsidRDefault="000E6C8B" w:rsidP="00F05F3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Отношение оплаченных взносов к начисленным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F05F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730BC4" w:rsidRDefault="000E6C8B" w:rsidP="00F05F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F05F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730BC4" w:rsidRDefault="000E6C8B" w:rsidP="00F05F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13691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730BC4" w:rsidRDefault="000E6C8B" w:rsidP="00F05F3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30BC4">
              <w:rPr>
                <w:rFonts w:ascii="Times New Roman" w:hAnsi="Times New Roman"/>
                <w:sz w:val="20"/>
                <w:szCs w:val="20"/>
              </w:rPr>
              <w:t>Целевой индикатор 2</w:t>
            </w:r>
          </w:p>
          <w:p w:rsidR="000E6C8B" w:rsidRPr="00730BC4" w:rsidRDefault="000E6C8B" w:rsidP="00730BC4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30BC4">
              <w:rPr>
                <w:rFonts w:ascii="Times New Roman" w:hAnsi="Times New Roman"/>
                <w:sz w:val="20"/>
                <w:szCs w:val="20"/>
              </w:rPr>
              <w:t>Своевременное и качественное проведение финансового и земельного контроля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F05F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проверок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730BC4" w:rsidRDefault="000E6C8B" w:rsidP="00F05F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730BC4" w:rsidRDefault="000E6C8B" w:rsidP="00F05F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F05F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13691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730BC4" w:rsidRDefault="000E6C8B" w:rsidP="00F05F3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30BC4">
              <w:rPr>
                <w:rFonts w:ascii="Times New Roman" w:hAnsi="Times New Roman"/>
                <w:sz w:val="20"/>
                <w:szCs w:val="20"/>
              </w:rPr>
              <w:t>Целевой индикатор 3</w:t>
            </w:r>
          </w:p>
          <w:p w:rsidR="000E6C8B" w:rsidRPr="00730BC4" w:rsidRDefault="000E6C8B" w:rsidP="0042600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30BC4">
              <w:rPr>
                <w:rFonts w:ascii="Times New Roman" w:hAnsi="Times New Roman"/>
                <w:sz w:val="20"/>
                <w:szCs w:val="20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знчения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730BC4" w:rsidRDefault="000E6C8B" w:rsidP="001369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1369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730BC4" w:rsidRDefault="000E6C8B" w:rsidP="001369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13691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730BC4" w:rsidRDefault="000E6C8B" w:rsidP="00F05F3A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BC4">
              <w:rPr>
                <w:rFonts w:ascii="Times New Roman" w:hAnsi="Times New Roman"/>
                <w:sz w:val="24"/>
                <w:szCs w:val="24"/>
              </w:rPr>
              <w:t>Целевой индикатор 4</w:t>
            </w:r>
          </w:p>
          <w:p w:rsidR="000E6C8B" w:rsidRPr="00426002" w:rsidRDefault="000E6C8B" w:rsidP="00426002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протяженности участков автомобильных дорог местного значения,на которые выполнен ремонт с целью доведения их до нормативных требований к общей протяженности внутрипоселковых дорог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%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730BC4" w:rsidRDefault="000E6C8B" w:rsidP="001369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менее3,5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692D4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C8B" w:rsidRPr="00357FB8" w:rsidRDefault="000E6C8B" w:rsidP="00692D4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</w:t>
            </w:r>
            <w:r w:rsidRPr="00357FB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 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692D4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13691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730BC4" w:rsidRDefault="000E6C8B" w:rsidP="00F05F3A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BC4">
              <w:rPr>
                <w:rFonts w:ascii="Times New Roman" w:hAnsi="Times New Roman"/>
                <w:sz w:val="24"/>
                <w:szCs w:val="24"/>
              </w:rPr>
              <w:t>Целевой индикатор 5</w:t>
            </w:r>
          </w:p>
          <w:p w:rsidR="000E6C8B" w:rsidRDefault="000E6C8B" w:rsidP="00F05F3A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протяженности освещенной части улиц к общей протяженности улиц.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F05F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F05F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F05F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F05F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13691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Default="000E6C8B" w:rsidP="00FE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 xml:space="preserve">Целевой индикатор  6. </w:t>
            </w:r>
          </w:p>
          <w:p w:rsidR="000E6C8B" w:rsidRPr="00357FB8" w:rsidRDefault="000E6C8B" w:rsidP="00FE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количества жителей, привлеченных к участию в решении проблем благоустройства, к общему количеству жителей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F05F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F05F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F05F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F05F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F05F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F05F3A">
        <w:tc>
          <w:tcPr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C5B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дпрограмма 1 «Обеспечение безопасных условий проживания и выполнения прочих полномочий на территории Красненского сельсовета</w:t>
            </w:r>
            <w:r w:rsidRPr="00357F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E6C8B" w:rsidRPr="00357FB8" w:rsidTr="001C31E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C5B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C5B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C5B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C5B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C5B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C5B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C5B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1C31E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C5B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C5BE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взнос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C5B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C5B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C5B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0,329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C5B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C5B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1C31E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C5B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Default="000E6C8B" w:rsidP="006C5BE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Перечисления денежных средств в бюджет района    </w:t>
            </w:r>
          </w:p>
          <w:p w:rsidR="000E6C8B" w:rsidRPr="00357FB8" w:rsidRDefault="000E6C8B" w:rsidP="006C5BE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полномочия)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C5B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C5B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C5B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C5B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C5B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1C31E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C5B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C5BE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>доплата к пенсии муниц. служащим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C5B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C5B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C5B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C5B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C5B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FE20AF">
        <w:tc>
          <w:tcPr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C5B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«Содержание внутрипоселковых автомобильных дорог общего пользования на территории Красненского сельсовета</w:t>
            </w:r>
            <w:r w:rsidRPr="00357F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E6C8B" w:rsidRPr="00357FB8" w:rsidTr="000826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C5B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C5B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C5B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C5B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C5B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C5B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C5B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082633">
        <w:trPr>
          <w:trHeight w:val="49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C5B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C5B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Обеспечение содержания дорог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C5B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6C5B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135,36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6C5B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526,63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6C5B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C5B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FE20AF">
        <w:tc>
          <w:tcPr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C5B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Подпрограм</w:t>
            </w:r>
            <w:r>
              <w:rPr>
                <w:rFonts w:ascii="Times New Roman" w:hAnsi="Times New Roman"/>
                <w:sz w:val="24"/>
                <w:szCs w:val="24"/>
              </w:rPr>
              <w:t>ма 3  « Благоустройство территории Красненского сельсовета</w:t>
            </w:r>
            <w:r w:rsidRPr="00357F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E6C8B" w:rsidRPr="00357FB8" w:rsidTr="000826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C5B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C5BE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за потребляемую электроэнергию, организация и содержание уличного освещения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6C5BE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6C5B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415,96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6C5B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6C5B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C5B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0826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C5B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C5BE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Огораживания кладбища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6C5BE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6C5B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6C5B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6C5B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C5B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0826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C5B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C5BE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6C5BE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Тыс. руб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6C5B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6C5B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6C5B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C5B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C8B" w:rsidRDefault="000E6C8B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6C8B" w:rsidRPr="005C5AEF" w:rsidRDefault="000E6C8B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0E6C8B" w:rsidRPr="005C5AEF" w:rsidRDefault="000E6C8B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C5AEF">
        <w:rPr>
          <w:rFonts w:ascii="Times New Roman" w:hAnsi="Times New Roman"/>
          <w:sz w:val="24"/>
          <w:szCs w:val="24"/>
        </w:rPr>
        <w:t>--------------------------------</w:t>
      </w:r>
    </w:p>
    <w:p w:rsidR="000E6C8B" w:rsidRPr="005C5AEF" w:rsidRDefault="000E6C8B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64"/>
      <w:bookmarkEnd w:id="0"/>
      <w:r w:rsidRPr="005C5AEF">
        <w:rPr>
          <w:rFonts w:ascii="Times New Roman" w:hAnsi="Times New Roman"/>
          <w:sz w:val="24"/>
          <w:szCs w:val="24"/>
        </w:rPr>
        <w:t>&lt;*&gt; Приводится фактическое значение индикатора (показателя) за год, предшествующий отчетному.</w:t>
      </w:r>
    </w:p>
    <w:p w:rsidR="000E6C8B" w:rsidRPr="005C5AEF" w:rsidRDefault="000E6C8B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6C8B" w:rsidRPr="005C5AEF" w:rsidRDefault="000E6C8B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6C8B" w:rsidRPr="005C5AEF" w:rsidRDefault="000E6C8B" w:rsidP="00EE5037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  <w:r w:rsidRPr="000538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5C5AEF">
        <w:rPr>
          <w:rFonts w:ascii="Times New Roman" w:hAnsi="Times New Roman"/>
          <w:sz w:val="24"/>
          <w:szCs w:val="24"/>
        </w:rPr>
        <w:t>Сведения</w:t>
      </w:r>
    </w:p>
    <w:p w:rsidR="000E6C8B" w:rsidRPr="005C5AEF" w:rsidRDefault="000E6C8B" w:rsidP="00BD620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C5AEF">
        <w:rPr>
          <w:rFonts w:ascii="Times New Roman" w:hAnsi="Times New Roman"/>
          <w:sz w:val="24"/>
          <w:szCs w:val="24"/>
        </w:rPr>
        <w:t>об использовании бюджетных ассигнований бюджета и иных</w:t>
      </w:r>
    </w:p>
    <w:p w:rsidR="000E6C8B" w:rsidRPr="005C5AEF" w:rsidRDefault="000E6C8B" w:rsidP="00BD620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C5AEF">
        <w:rPr>
          <w:rFonts w:ascii="Times New Roman" w:hAnsi="Times New Roman"/>
          <w:sz w:val="24"/>
          <w:szCs w:val="24"/>
        </w:rPr>
        <w:t>средств на реализацию мероприятий муниципальной программы</w:t>
      </w:r>
    </w:p>
    <w:p w:rsidR="000E6C8B" w:rsidRPr="005C5AEF" w:rsidRDefault="000E6C8B" w:rsidP="00BD620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C5AEF">
        <w:rPr>
          <w:rFonts w:ascii="Times New Roman" w:hAnsi="Times New Roman"/>
          <w:sz w:val="24"/>
          <w:szCs w:val="24"/>
        </w:rPr>
        <w:t>(с расшифровкой по главным распорядителям средств бюджета,</w:t>
      </w:r>
    </w:p>
    <w:p w:rsidR="000E6C8B" w:rsidRPr="005C5AEF" w:rsidRDefault="000E6C8B" w:rsidP="00BD620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C5AEF">
        <w:rPr>
          <w:rFonts w:ascii="Times New Roman" w:hAnsi="Times New Roman"/>
          <w:sz w:val="24"/>
          <w:szCs w:val="24"/>
        </w:rPr>
        <w:t>подпрограммам, основным мероприятиям, а также по годам</w:t>
      </w:r>
    </w:p>
    <w:p w:rsidR="000E6C8B" w:rsidRPr="005C5AEF" w:rsidRDefault="000E6C8B" w:rsidP="00BD620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C5AEF">
        <w:rPr>
          <w:rFonts w:ascii="Times New Roman" w:hAnsi="Times New Roman"/>
          <w:sz w:val="24"/>
          <w:szCs w:val="24"/>
        </w:rPr>
        <w:t>реализации му</w:t>
      </w:r>
      <w:r>
        <w:rPr>
          <w:rFonts w:ascii="Times New Roman" w:hAnsi="Times New Roman"/>
          <w:sz w:val="24"/>
          <w:szCs w:val="24"/>
        </w:rPr>
        <w:t>ниципальной программы) за 2015</w:t>
      </w:r>
      <w:r w:rsidRPr="005C5AEF">
        <w:rPr>
          <w:rFonts w:ascii="Times New Roman" w:hAnsi="Times New Roman"/>
          <w:sz w:val="24"/>
          <w:szCs w:val="24"/>
        </w:rPr>
        <w:t xml:space="preserve"> год</w:t>
      </w:r>
    </w:p>
    <w:p w:rsidR="000E6C8B" w:rsidRPr="005C5AEF" w:rsidRDefault="000E6C8B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060" w:type="dxa"/>
        <w:tblInd w:w="8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276"/>
        <w:gridCol w:w="1149"/>
        <w:gridCol w:w="1095"/>
        <w:gridCol w:w="1079"/>
        <w:gridCol w:w="1084"/>
        <w:gridCol w:w="817"/>
        <w:gridCol w:w="1080"/>
        <w:gridCol w:w="1086"/>
        <w:gridCol w:w="1276"/>
        <w:gridCol w:w="1134"/>
        <w:gridCol w:w="850"/>
      </w:tblGrid>
      <w:tr w:rsidR="000E6C8B" w:rsidRPr="00357FB8" w:rsidTr="009C33D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Статус (государственная программа, подпрограмма)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Расходы по годам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E6C8B" w:rsidRPr="00357FB8" w:rsidTr="009C33D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Рз Пр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2014 (год, предшествовавший отчетному)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2015(отчетный год)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9C33D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9C33D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Безопасные и комфортные условия проживания на территории Красненского сельсовета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6F0B12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6F0B12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9C33D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A84A1A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6F0B12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6F0B12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9C33D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9C33D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9C33D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0E6C8B" w:rsidRPr="00357FB8" w:rsidRDefault="000E6C8B" w:rsidP="009C2DC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безопасных условий проживания и выполнения прочих полномочий на территории Красненского сельсовета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B47F10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8261D3" w:rsidRDefault="000E6C8B" w:rsidP="006A7D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8261D3" w:rsidRDefault="000E6C8B" w:rsidP="006A7D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9C33DA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B47F10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8261D3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011</w:t>
            </w:r>
            <w:r>
              <w:rPr>
                <w:rFonts w:ascii="Times New Roman" w:hAnsi="Times New Roman"/>
                <w:sz w:val="24"/>
                <w:szCs w:val="24"/>
              </w:rPr>
              <w:t>0008350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8261D3" w:rsidRDefault="000E6C8B" w:rsidP="006A7D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8261D3" w:rsidRDefault="000E6C8B" w:rsidP="006A7D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9C33DA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B47F10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8261D3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110008370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8261D3" w:rsidRDefault="000E6C8B" w:rsidP="006A7D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8261D3" w:rsidRDefault="000E6C8B" w:rsidP="006A7D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9C33DA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B47F10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8261D3" w:rsidRDefault="000E6C8B" w:rsidP="00BB22D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  <w:r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8261D3" w:rsidRDefault="000E6C8B" w:rsidP="006A7D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8261D3" w:rsidRDefault="000E6C8B" w:rsidP="006A7D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9C33D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внутрипоселковых автомобильных дорог общего пользование на территории Красненского сельсовета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B47F10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891BB6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60A4D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9C33DA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9C33DA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891BB6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891BB6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5222031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891BB6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891BB6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9C33DA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891BB6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891BB6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012</w:t>
            </w:r>
            <w:r>
              <w:rPr>
                <w:rFonts w:ascii="Times New Roman" w:hAnsi="Times New Roman"/>
                <w:sz w:val="24"/>
                <w:szCs w:val="24"/>
              </w:rPr>
              <w:t>7508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891BB6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891BB6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9C33DA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891BB6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891BB6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012</w:t>
            </w:r>
            <w:r>
              <w:rPr>
                <w:rFonts w:ascii="Times New Roman" w:hAnsi="Times New Roman"/>
                <w:sz w:val="24"/>
                <w:szCs w:val="24"/>
              </w:rPr>
              <w:t>0843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891BB6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891BB6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9C33DA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891BB6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891BB6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5222031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891BB6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891BB6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9C33DA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891BB6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9222031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9C33DA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891BB6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0120842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9C33DA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0120844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9C33DA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0127594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9C33DA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0120843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9C33D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 xml:space="preserve">Подпрограмма 3 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Красненского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A0765B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A0765B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A0765B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9C33D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9C33D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A0765B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A0765B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A0765B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013</w:t>
            </w:r>
            <w:r>
              <w:rPr>
                <w:rFonts w:ascii="Times New Roman" w:hAnsi="Times New Roman"/>
                <w:sz w:val="24"/>
                <w:szCs w:val="24"/>
              </w:rPr>
              <w:t>0843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A0765B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A0765B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9C33D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A0765B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A0765B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A0765B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0843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A0765B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A0765B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9C33D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A0765B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0130844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7B76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A0765B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A0765B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7B7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C8B" w:rsidRDefault="000E6C8B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6C8B" w:rsidRPr="005C5AEF" w:rsidRDefault="000E6C8B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0E6C8B" w:rsidRPr="005C5AEF" w:rsidRDefault="000E6C8B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6C8B" w:rsidRDefault="000E6C8B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6C8B" w:rsidRPr="005C5AEF" w:rsidRDefault="000E6C8B" w:rsidP="00BD6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5C5AEF">
        <w:rPr>
          <w:rFonts w:ascii="Times New Roman" w:hAnsi="Times New Roman"/>
          <w:sz w:val="24"/>
          <w:szCs w:val="24"/>
        </w:rPr>
        <w:t>Сведения</w:t>
      </w:r>
    </w:p>
    <w:p w:rsidR="000E6C8B" w:rsidRPr="005C5AEF" w:rsidRDefault="000E6C8B" w:rsidP="00BD620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C5AEF">
        <w:rPr>
          <w:rFonts w:ascii="Times New Roman" w:hAnsi="Times New Roman"/>
          <w:sz w:val="24"/>
          <w:szCs w:val="24"/>
        </w:rPr>
        <w:t>об использовании бюджетных ассигнований краевого бюджета</w:t>
      </w:r>
    </w:p>
    <w:p w:rsidR="000E6C8B" w:rsidRPr="005C5AEF" w:rsidRDefault="000E6C8B" w:rsidP="00BD620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C5AEF">
        <w:rPr>
          <w:rFonts w:ascii="Times New Roman" w:hAnsi="Times New Roman"/>
          <w:sz w:val="24"/>
          <w:szCs w:val="24"/>
        </w:rPr>
        <w:t>и иных средств на реализацию муниципальной программы</w:t>
      </w:r>
    </w:p>
    <w:p w:rsidR="000E6C8B" w:rsidRPr="005C5AEF" w:rsidRDefault="000E6C8B" w:rsidP="00BD620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2015</w:t>
      </w:r>
      <w:r w:rsidRPr="005C5AEF">
        <w:rPr>
          <w:rFonts w:ascii="Times New Roman" w:hAnsi="Times New Roman"/>
          <w:sz w:val="24"/>
          <w:szCs w:val="24"/>
        </w:rPr>
        <w:t>год</w:t>
      </w:r>
    </w:p>
    <w:p w:rsidR="000E6C8B" w:rsidRPr="005C5AEF" w:rsidRDefault="000E6C8B" w:rsidP="00BD6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3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8"/>
        <w:gridCol w:w="3262"/>
        <w:gridCol w:w="2532"/>
        <w:gridCol w:w="1404"/>
        <w:gridCol w:w="1320"/>
        <w:gridCol w:w="1085"/>
        <w:gridCol w:w="1200"/>
        <w:gridCol w:w="2194"/>
      </w:tblGrid>
      <w:tr w:rsidR="000E6C8B" w:rsidRPr="00357FB8" w:rsidTr="00507B46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2014 (год предшествовавший отчетному)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2015(отчетный год)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E6C8B" w:rsidRPr="00357FB8" w:rsidTr="003C644A">
        <w:trPr>
          <w:trHeight w:val="513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057A83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Безопасные и комфортные условия проживания на территории Красненского сельсовета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057A83" w:rsidRDefault="000E6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980,41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057A83" w:rsidRDefault="000E6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980,41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057A83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057A83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507B46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Мероприятие программы 1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481,6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1644C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1644C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507B4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2D2503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безопасных условий проживания и выполнения прочих полномочий на территории Красненского сельсовета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2D2503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2D2503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2D2503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2D2503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60734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2D2503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8B0019" w:rsidRDefault="000E6C8B" w:rsidP="0060734A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8B0019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8B0019" w:rsidRDefault="000E6C8B" w:rsidP="0060734A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8B0019" w:rsidRDefault="000E6C8B" w:rsidP="0060734A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8B0019" w:rsidRDefault="000E6C8B" w:rsidP="0060734A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8B0019" w:rsidRDefault="000E6C8B" w:rsidP="0060734A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8B0019" w:rsidRDefault="000E6C8B" w:rsidP="0060734A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</w:tr>
      <w:tr w:rsidR="000E6C8B" w:rsidRPr="00357FB8" w:rsidTr="002D2503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507B46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внутрипоселковых автомобильных дорог общего пользование на территории Красненского сельсовета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2D7391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2D7391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526,63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2D7391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2D7391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31644C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8B0019" w:rsidRDefault="000E6C8B">
            <w:pPr>
              <w:pStyle w:val="ConsPlusNormal"/>
              <w:ind w:firstLine="54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8B0019" w:rsidRDefault="000E6C8B">
            <w:pPr>
              <w:pStyle w:val="ConsPlusNormal"/>
              <w:ind w:firstLine="54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8B0019" w:rsidRDefault="000E6C8B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8B0019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8B0019" w:rsidRDefault="000E6C8B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8B0019" w:rsidRDefault="000E6C8B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8B0019" w:rsidRDefault="000E6C8B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8B0019" w:rsidRDefault="000E6C8B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8B0019" w:rsidRDefault="000E6C8B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</w:tr>
      <w:tr w:rsidR="000E6C8B" w:rsidRPr="00357FB8" w:rsidTr="0031644C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Красненского сельсовета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A14C9A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A14C9A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31644C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507B4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507B4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31644C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507B4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507B4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31644C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507B4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507B4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31644C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507B4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507B4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31644C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507B4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507B4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7FB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357FB8" w:rsidRDefault="000E6C8B" w:rsidP="00507B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8B" w:rsidRPr="00357FB8" w:rsidTr="0031644C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8B0019" w:rsidRDefault="000E6C8B" w:rsidP="00507B46">
            <w:pPr>
              <w:pStyle w:val="ConsPlusNormal"/>
              <w:ind w:firstLine="54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8B0019" w:rsidRDefault="000E6C8B" w:rsidP="00507B46">
            <w:pPr>
              <w:pStyle w:val="ConsPlusNormal"/>
              <w:ind w:firstLine="54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B" w:rsidRPr="008B0019" w:rsidRDefault="000E6C8B" w:rsidP="00507B46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8B0019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8B0019" w:rsidRDefault="000E6C8B" w:rsidP="00507B46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8B0019" w:rsidRDefault="000E6C8B" w:rsidP="00507B46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8B0019" w:rsidRDefault="000E6C8B" w:rsidP="00507B46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8B0019" w:rsidRDefault="000E6C8B" w:rsidP="00507B46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8B" w:rsidRPr="008B0019" w:rsidRDefault="000E6C8B" w:rsidP="00507B46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</w:tr>
    </w:tbl>
    <w:p w:rsidR="000E6C8B" w:rsidRPr="0046091B" w:rsidRDefault="000E6C8B">
      <w:pPr>
        <w:rPr>
          <w:rFonts w:ascii="Times New Roman" w:hAnsi="Times New Roman"/>
          <w:sz w:val="28"/>
          <w:szCs w:val="28"/>
        </w:rPr>
      </w:pPr>
    </w:p>
    <w:p w:rsidR="000E6C8B" w:rsidRPr="0046091B" w:rsidRDefault="000E6C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Pr="004609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О.А. Юшков</w:t>
      </w:r>
    </w:p>
    <w:sectPr w:rsidR="000E6C8B" w:rsidRPr="0046091B" w:rsidSect="005C5AEF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205"/>
    <w:rsid w:val="00022E75"/>
    <w:rsid w:val="00035655"/>
    <w:rsid w:val="00053853"/>
    <w:rsid w:val="00057A83"/>
    <w:rsid w:val="00082633"/>
    <w:rsid w:val="000A7E9D"/>
    <w:rsid w:val="000B0D4D"/>
    <w:rsid w:val="000D255E"/>
    <w:rsid w:val="000E6C8B"/>
    <w:rsid w:val="000F57CA"/>
    <w:rsid w:val="00134B2F"/>
    <w:rsid w:val="0013691E"/>
    <w:rsid w:val="00147536"/>
    <w:rsid w:val="001522AF"/>
    <w:rsid w:val="001C31EF"/>
    <w:rsid w:val="001C41A4"/>
    <w:rsid w:val="001D1389"/>
    <w:rsid w:val="0026293A"/>
    <w:rsid w:val="002B5668"/>
    <w:rsid w:val="002D2503"/>
    <w:rsid w:val="002D7391"/>
    <w:rsid w:val="002F1E02"/>
    <w:rsid w:val="0031644C"/>
    <w:rsid w:val="00357FB8"/>
    <w:rsid w:val="00360A4D"/>
    <w:rsid w:val="0039383A"/>
    <w:rsid w:val="003B07B9"/>
    <w:rsid w:val="003C644A"/>
    <w:rsid w:val="003D207C"/>
    <w:rsid w:val="003E506E"/>
    <w:rsid w:val="00413336"/>
    <w:rsid w:val="00426002"/>
    <w:rsid w:val="00427B26"/>
    <w:rsid w:val="004411BF"/>
    <w:rsid w:val="00453C80"/>
    <w:rsid w:val="0046091B"/>
    <w:rsid w:val="00473E92"/>
    <w:rsid w:val="00484A97"/>
    <w:rsid w:val="004A7B10"/>
    <w:rsid w:val="00507B46"/>
    <w:rsid w:val="005303BB"/>
    <w:rsid w:val="0054272C"/>
    <w:rsid w:val="00555C01"/>
    <w:rsid w:val="005829B4"/>
    <w:rsid w:val="00590A71"/>
    <w:rsid w:val="005C5AEF"/>
    <w:rsid w:val="005E6886"/>
    <w:rsid w:val="005E7D42"/>
    <w:rsid w:val="0060734A"/>
    <w:rsid w:val="00632648"/>
    <w:rsid w:val="00634560"/>
    <w:rsid w:val="00664AF7"/>
    <w:rsid w:val="00692D4D"/>
    <w:rsid w:val="006949B6"/>
    <w:rsid w:val="006A7D49"/>
    <w:rsid w:val="006C5BE3"/>
    <w:rsid w:val="006D67FD"/>
    <w:rsid w:val="006F0B12"/>
    <w:rsid w:val="00730BC4"/>
    <w:rsid w:val="00767CF0"/>
    <w:rsid w:val="007B7699"/>
    <w:rsid w:val="008261D3"/>
    <w:rsid w:val="008554C3"/>
    <w:rsid w:val="00891BB6"/>
    <w:rsid w:val="008B0019"/>
    <w:rsid w:val="008B4238"/>
    <w:rsid w:val="008F19B5"/>
    <w:rsid w:val="00904F3E"/>
    <w:rsid w:val="00987DDC"/>
    <w:rsid w:val="009C08C0"/>
    <w:rsid w:val="009C2DCC"/>
    <w:rsid w:val="009C33DA"/>
    <w:rsid w:val="009E66F0"/>
    <w:rsid w:val="00A0765B"/>
    <w:rsid w:val="00A14C9A"/>
    <w:rsid w:val="00A52865"/>
    <w:rsid w:val="00A62D71"/>
    <w:rsid w:val="00A71649"/>
    <w:rsid w:val="00A84A1A"/>
    <w:rsid w:val="00AC0CFF"/>
    <w:rsid w:val="00AF0EFF"/>
    <w:rsid w:val="00AF7075"/>
    <w:rsid w:val="00B07F52"/>
    <w:rsid w:val="00B412C5"/>
    <w:rsid w:val="00B47F10"/>
    <w:rsid w:val="00B90780"/>
    <w:rsid w:val="00BB22D1"/>
    <w:rsid w:val="00BB374F"/>
    <w:rsid w:val="00BD6205"/>
    <w:rsid w:val="00BE486A"/>
    <w:rsid w:val="00CA3D24"/>
    <w:rsid w:val="00CF31CC"/>
    <w:rsid w:val="00D53776"/>
    <w:rsid w:val="00D60F75"/>
    <w:rsid w:val="00D86998"/>
    <w:rsid w:val="00D95685"/>
    <w:rsid w:val="00DE15CB"/>
    <w:rsid w:val="00E31D8A"/>
    <w:rsid w:val="00E37A3F"/>
    <w:rsid w:val="00E53F47"/>
    <w:rsid w:val="00E7661F"/>
    <w:rsid w:val="00E7727A"/>
    <w:rsid w:val="00E77BFA"/>
    <w:rsid w:val="00E9677B"/>
    <w:rsid w:val="00EA1BAD"/>
    <w:rsid w:val="00EE5037"/>
    <w:rsid w:val="00EF3C88"/>
    <w:rsid w:val="00F05F3A"/>
    <w:rsid w:val="00F236BA"/>
    <w:rsid w:val="00F36DF4"/>
    <w:rsid w:val="00F444E7"/>
    <w:rsid w:val="00F700CF"/>
    <w:rsid w:val="00FA5487"/>
    <w:rsid w:val="00FE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D6205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9383A"/>
    <w:rPr>
      <w:rFonts w:ascii="Arial" w:hAnsi="Arial"/>
      <w:sz w:val="22"/>
      <w:lang w:val="ru-RU" w:eastAsia="en-US"/>
    </w:rPr>
  </w:style>
  <w:style w:type="paragraph" w:customStyle="1" w:styleId="ConsPlusNonformat">
    <w:name w:val="ConsPlusNonformat"/>
    <w:uiPriority w:val="99"/>
    <w:rsid w:val="003938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236BA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662</TotalTime>
  <Pages>9</Pages>
  <Words>1000</Words>
  <Characters>5706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58</cp:revision>
  <cp:lastPrinted>2016-06-08T02:38:00Z</cp:lastPrinted>
  <dcterms:created xsi:type="dcterms:W3CDTF">2016-03-11T04:54:00Z</dcterms:created>
  <dcterms:modified xsi:type="dcterms:W3CDTF">2016-06-08T02:39:00Z</dcterms:modified>
</cp:coreProperties>
</file>