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F86" w:rsidRPr="005C5AEF" w:rsidRDefault="00BA6F86" w:rsidP="00BD620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A6F86" w:rsidRDefault="00BA6F86" w:rsidP="00BD6205">
      <w:pPr>
        <w:pStyle w:val="ConsPlusNormal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BA6F86" w:rsidRPr="005C5AEF" w:rsidRDefault="00BA6F86" w:rsidP="00BD6205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5C5AEF">
        <w:rPr>
          <w:rFonts w:ascii="Times New Roman" w:hAnsi="Times New Roman"/>
          <w:sz w:val="24"/>
          <w:szCs w:val="24"/>
        </w:rPr>
        <w:t>Отчет о ходе реализации муниципальной программы</w:t>
      </w:r>
    </w:p>
    <w:p w:rsidR="00BA6F86" w:rsidRPr="005C5AEF" w:rsidRDefault="00BA6F86" w:rsidP="00BD6205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BA6F86" w:rsidRPr="005C5AEF" w:rsidRDefault="00BA6F86" w:rsidP="00BD6205">
      <w:pPr>
        <w:pStyle w:val="ConsPlusNormal"/>
        <w:jc w:val="center"/>
        <w:outlineLvl w:val="1"/>
        <w:rPr>
          <w:rFonts w:ascii="Times New Roman" w:hAnsi="Times New Roman"/>
          <w:sz w:val="24"/>
          <w:szCs w:val="24"/>
        </w:rPr>
      </w:pPr>
      <w:r w:rsidRPr="005C5AEF">
        <w:rPr>
          <w:rFonts w:ascii="Times New Roman" w:hAnsi="Times New Roman"/>
          <w:sz w:val="24"/>
          <w:szCs w:val="24"/>
        </w:rPr>
        <w:t>СВЕДЕНИЯ</w:t>
      </w:r>
    </w:p>
    <w:p w:rsidR="00BA6F86" w:rsidRPr="005C5AEF" w:rsidRDefault="00BA6F86" w:rsidP="005B6F61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5C5AEF">
        <w:rPr>
          <w:rFonts w:ascii="Times New Roman" w:hAnsi="Times New Roman"/>
          <w:sz w:val="24"/>
          <w:szCs w:val="24"/>
        </w:rPr>
        <w:t>о достижении значений показателей муниципальной программы,</w:t>
      </w:r>
    </w:p>
    <w:p w:rsidR="00BA6F86" w:rsidRDefault="00BA6F86" w:rsidP="005B6F61">
      <w:pPr>
        <w:spacing w:after="0"/>
        <w:jc w:val="center"/>
        <w:rPr>
          <w:rFonts w:ascii="Times New Roman" w:hAnsi="Times New Roman"/>
        </w:rPr>
      </w:pPr>
      <w:r w:rsidRPr="00DE15CB">
        <w:rPr>
          <w:rFonts w:ascii="Times New Roman" w:hAnsi="Times New Roman"/>
        </w:rPr>
        <w:t>подпрограмм муниципальной программы</w:t>
      </w:r>
      <w:r>
        <w:rPr>
          <w:rFonts w:ascii="Times New Roman" w:hAnsi="Times New Roman"/>
        </w:rPr>
        <w:t xml:space="preserve"> </w:t>
      </w:r>
    </w:p>
    <w:p w:rsidR="00BA6F86" w:rsidRPr="005A68F3" w:rsidRDefault="00BA6F86" w:rsidP="005F7CCB">
      <w:pPr>
        <w:spacing w:after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«</w:t>
      </w:r>
      <w:r w:rsidRPr="00DE15CB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>Культура и спорт на территории Красненского сельсовета</w:t>
      </w:r>
      <w:r w:rsidRPr="005A68F3">
        <w:rPr>
          <w:rFonts w:ascii="Times New Roman" w:hAnsi="Times New Roman"/>
        </w:rPr>
        <w:t>»</w:t>
      </w:r>
    </w:p>
    <w:p w:rsidR="00BA6F86" w:rsidRPr="00DE15CB" w:rsidRDefault="00BA6F86" w:rsidP="00DE15CB">
      <w:pPr>
        <w:jc w:val="center"/>
        <w:rPr>
          <w:rFonts w:ascii="Times New Roman" w:hAnsi="Times New Roman"/>
        </w:rPr>
      </w:pPr>
      <w:r w:rsidRPr="00DE15CB">
        <w:rPr>
          <w:rFonts w:ascii="Times New Roman" w:hAnsi="Times New Roman"/>
        </w:rPr>
        <w:t xml:space="preserve">за </w:t>
      </w:r>
      <w:smartTag w:uri="urn:schemas-microsoft-com:office:smarttags" w:element="metricconverter">
        <w:smartTagPr>
          <w:attr w:name="ProductID" w:val="2015 г"/>
        </w:smartTagPr>
        <w:r w:rsidRPr="00DE15CB">
          <w:rPr>
            <w:rFonts w:ascii="Times New Roman" w:hAnsi="Times New Roman"/>
          </w:rPr>
          <w:t>2015 г</w:t>
        </w:r>
      </w:smartTag>
      <w:r w:rsidRPr="00DE15CB">
        <w:rPr>
          <w:rFonts w:ascii="Times New Roman" w:hAnsi="Times New Roman"/>
        </w:rPr>
        <w:t>.</w:t>
      </w:r>
    </w:p>
    <w:p w:rsidR="00BA6F86" w:rsidRPr="005C5AEF" w:rsidRDefault="00BA6F86" w:rsidP="00BD6205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5"/>
        <w:gridCol w:w="2505"/>
        <w:gridCol w:w="1695"/>
        <w:gridCol w:w="2505"/>
        <w:gridCol w:w="13"/>
        <w:gridCol w:w="1247"/>
        <w:gridCol w:w="1730"/>
        <w:gridCol w:w="2268"/>
      </w:tblGrid>
      <w:tr w:rsidR="00BA6F86" w:rsidRPr="00757DB3" w:rsidTr="00F05F3A"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86" w:rsidRPr="00757DB3" w:rsidRDefault="00BA6F86" w:rsidP="00F05F3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DB3">
              <w:rPr>
                <w:rFonts w:ascii="Times New Roman" w:hAnsi="Times New Roman"/>
                <w:sz w:val="24"/>
                <w:szCs w:val="24"/>
              </w:rPr>
              <w:t>N  пп</w:t>
            </w: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86" w:rsidRPr="00757DB3" w:rsidRDefault="00BA6F86" w:rsidP="00F05F3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DB3">
              <w:rPr>
                <w:rFonts w:ascii="Times New Roman" w:hAnsi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86" w:rsidRPr="00757DB3" w:rsidRDefault="00BA6F86" w:rsidP="00F05F3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DB3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86" w:rsidRPr="00757DB3" w:rsidRDefault="00BA6F86" w:rsidP="00F05F3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DB3">
              <w:rPr>
                <w:rFonts w:ascii="Times New Roman" w:hAnsi="Times New Roman"/>
                <w:sz w:val="24"/>
                <w:szCs w:val="24"/>
              </w:rPr>
              <w:t>Значения показателей (индикаторов) муниципальной программы,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86" w:rsidRPr="00757DB3" w:rsidRDefault="00BA6F86" w:rsidP="00F05F3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DB3">
              <w:rPr>
                <w:rFonts w:ascii="Times New Roman" w:hAnsi="Times New Roman"/>
                <w:sz w:val="24"/>
                <w:szCs w:val="24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BA6F86" w:rsidRPr="00757DB3" w:rsidTr="00F05F3A"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86" w:rsidRPr="00757DB3" w:rsidRDefault="00BA6F86" w:rsidP="00F05F3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86" w:rsidRPr="00757DB3" w:rsidRDefault="00BA6F86" w:rsidP="00F05F3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86" w:rsidRPr="00757DB3" w:rsidRDefault="00BA6F86" w:rsidP="00F05F3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86" w:rsidRPr="00757DB3" w:rsidRDefault="00BA6F86" w:rsidP="00F05F3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DB3">
              <w:rPr>
                <w:rFonts w:ascii="Times New Roman" w:hAnsi="Times New Roman"/>
                <w:sz w:val="24"/>
                <w:szCs w:val="24"/>
              </w:rPr>
              <w:t xml:space="preserve">год, предшествующий отчетному </w:t>
            </w:r>
            <w:hyperlink w:anchor="Par64" w:history="1">
              <w:r w:rsidRPr="00757DB3">
                <w:rPr>
                  <w:rFonts w:ascii="Times New Roman" w:hAnsi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86" w:rsidRPr="00757DB3" w:rsidRDefault="00BA6F86" w:rsidP="00F05F3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DB3">
              <w:rPr>
                <w:rFonts w:ascii="Times New Roman" w:hAnsi="Times New Roman"/>
                <w:sz w:val="24"/>
                <w:szCs w:val="24"/>
              </w:rPr>
              <w:t>отчетный год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86" w:rsidRPr="00757DB3" w:rsidRDefault="00BA6F86" w:rsidP="00F05F3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F86" w:rsidRPr="00757DB3" w:rsidTr="00F05F3A"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86" w:rsidRPr="00757DB3" w:rsidRDefault="00BA6F86" w:rsidP="00F05F3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86" w:rsidRPr="00757DB3" w:rsidRDefault="00BA6F86" w:rsidP="00F05F3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86" w:rsidRPr="00757DB3" w:rsidRDefault="00BA6F86" w:rsidP="00F05F3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86" w:rsidRPr="00757DB3" w:rsidRDefault="00BA6F86" w:rsidP="00F05F3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86" w:rsidRPr="00757DB3" w:rsidRDefault="00BA6F86" w:rsidP="00F05F3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DB3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86" w:rsidRPr="00757DB3" w:rsidRDefault="00BA6F86" w:rsidP="00F05F3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DB3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86" w:rsidRPr="00757DB3" w:rsidRDefault="00BA6F86" w:rsidP="00F05F3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F86" w:rsidRPr="00757DB3" w:rsidTr="00F05F3A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86" w:rsidRPr="00757DB3" w:rsidRDefault="00BA6F86" w:rsidP="00F05F3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D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86" w:rsidRPr="00757DB3" w:rsidRDefault="00BA6F86" w:rsidP="00F05F3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D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86" w:rsidRPr="00757DB3" w:rsidRDefault="00BA6F86" w:rsidP="00F05F3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DB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86" w:rsidRPr="00757DB3" w:rsidRDefault="00BA6F86" w:rsidP="00F05F3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D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86" w:rsidRPr="00757DB3" w:rsidRDefault="00BA6F86" w:rsidP="00F05F3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DB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86" w:rsidRPr="00757DB3" w:rsidRDefault="00BA6F86" w:rsidP="00F05F3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DB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86" w:rsidRPr="00757DB3" w:rsidRDefault="00BA6F86" w:rsidP="00F05F3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DB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A6F86" w:rsidRPr="00757DB3" w:rsidTr="00F05F3A">
        <w:tc>
          <w:tcPr>
            <w:tcW w:w="127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86" w:rsidRPr="00757DB3" w:rsidRDefault="00BA6F86" w:rsidP="00F05F3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DB3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</w:tr>
      <w:tr w:rsidR="00BA6F86" w:rsidRPr="00757DB3" w:rsidTr="00102E14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86" w:rsidRPr="00757DB3" w:rsidRDefault="00BA6F86" w:rsidP="00F05F3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57D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86" w:rsidRPr="00757DB3" w:rsidRDefault="00BA6F86" w:rsidP="00F05F3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757DB3">
              <w:rPr>
                <w:rFonts w:ascii="Times New Roman" w:hAnsi="Times New Roman"/>
                <w:sz w:val="24"/>
                <w:szCs w:val="24"/>
              </w:rPr>
              <w:t xml:space="preserve">Количество проведенных мероприятий        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F86" w:rsidRPr="00757DB3" w:rsidRDefault="00BA6F86" w:rsidP="00F05F3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DB3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86" w:rsidRPr="009379FA" w:rsidRDefault="00BA6F86" w:rsidP="00F6236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86" w:rsidRPr="009379FA" w:rsidRDefault="00BA6F86" w:rsidP="00102E1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86" w:rsidRPr="009379FA" w:rsidRDefault="00BA6F86" w:rsidP="00102E1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86" w:rsidRPr="00757DB3" w:rsidRDefault="00BA6F86" w:rsidP="00F05F3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F86" w:rsidRPr="00757DB3" w:rsidTr="00102E14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86" w:rsidRPr="00757DB3" w:rsidRDefault="00BA6F86" w:rsidP="00F05F3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57D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86" w:rsidRPr="00757DB3" w:rsidRDefault="00BA6F86" w:rsidP="00F05F3A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  <w:r w:rsidRPr="00757DB3">
              <w:rPr>
                <w:rFonts w:ascii="Times New Roman" w:hAnsi="Times New Roman"/>
                <w:sz w:val="24"/>
                <w:szCs w:val="24"/>
              </w:rPr>
              <w:t>Число участников в клубных формированиях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86" w:rsidRPr="00757DB3" w:rsidRDefault="00BA6F86" w:rsidP="00F05F3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DB3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86" w:rsidRPr="009379FA" w:rsidRDefault="00BA6F86" w:rsidP="00F6236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86" w:rsidRPr="009379FA" w:rsidRDefault="00BA6F86" w:rsidP="00102E1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86" w:rsidRPr="009379FA" w:rsidRDefault="00BA6F86" w:rsidP="00102E1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86" w:rsidRPr="00757DB3" w:rsidRDefault="00BA6F86" w:rsidP="00F05F3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F86" w:rsidRPr="00757DB3" w:rsidTr="00102E14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86" w:rsidRPr="00757DB3" w:rsidRDefault="00BA6F86" w:rsidP="00F05F3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57DB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86" w:rsidRPr="00757DB3" w:rsidRDefault="00BA6F86" w:rsidP="00586E3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57DB3">
              <w:rPr>
                <w:rFonts w:ascii="Times New Roman" w:hAnsi="Times New Roman"/>
                <w:sz w:val="24"/>
                <w:szCs w:val="24"/>
              </w:rPr>
              <w:t>Число посетителей на платных мероприятиях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86" w:rsidRPr="00757DB3" w:rsidRDefault="00BA6F86" w:rsidP="00586E3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57DB3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86" w:rsidRPr="009379FA" w:rsidRDefault="00BA6F86" w:rsidP="00102E1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86" w:rsidRPr="009379FA" w:rsidRDefault="00BA6F86" w:rsidP="00102E1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86" w:rsidRPr="009379FA" w:rsidRDefault="00BA6F86" w:rsidP="00102E1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86" w:rsidRPr="00757DB3" w:rsidRDefault="00BA6F86" w:rsidP="00F05F3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F86" w:rsidRPr="00757DB3" w:rsidTr="00102E14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86" w:rsidRPr="00757DB3" w:rsidRDefault="00BA6F86" w:rsidP="00F05F3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57D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86" w:rsidRPr="00757DB3" w:rsidRDefault="00BA6F86" w:rsidP="00586E34">
            <w:pPr>
              <w:pStyle w:val="ConsPlusNormal"/>
              <w:rPr>
                <w:rFonts w:ascii="Times New Roman" w:hAnsi="Times New Roman"/>
              </w:rPr>
            </w:pPr>
            <w:r w:rsidRPr="00757DB3">
              <w:rPr>
                <w:rFonts w:ascii="Times New Roman" w:hAnsi="Times New Roman"/>
              </w:rPr>
              <w:t xml:space="preserve">Число посетителей на мероприятиях     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86" w:rsidRPr="00757DB3" w:rsidRDefault="00BA6F86" w:rsidP="00586E34">
            <w:pPr>
              <w:pStyle w:val="ConsPlusNormal"/>
              <w:rPr>
                <w:rFonts w:ascii="Times New Roman" w:hAnsi="Times New Roman"/>
              </w:rPr>
            </w:pPr>
            <w:r w:rsidRPr="00757DB3">
              <w:rPr>
                <w:rFonts w:ascii="Times New Roman" w:hAnsi="Times New Roman"/>
              </w:rPr>
              <w:t>Чел.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86" w:rsidRPr="009379FA" w:rsidRDefault="00BA6F86" w:rsidP="00102E1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86" w:rsidRPr="009379FA" w:rsidRDefault="00BA6F86" w:rsidP="00102E1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86" w:rsidRPr="009379FA" w:rsidRDefault="00BA6F86" w:rsidP="00102E1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86" w:rsidRPr="00757DB3" w:rsidRDefault="00BA6F86" w:rsidP="00F05F3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F86" w:rsidRPr="00757DB3" w:rsidTr="00102E14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86" w:rsidRPr="00757DB3" w:rsidRDefault="00BA6F86" w:rsidP="00F05F3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86" w:rsidRPr="00757DB3" w:rsidRDefault="00BA6F86" w:rsidP="00586E34">
            <w:pPr>
              <w:pStyle w:val="ConsPlusNormal"/>
              <w:rPr>
                <w:rFonts w:ascii="Times New Roman" w:hAnsi="Times New Roman"/>
              </w:rPr>
            </w:pPr>
            <w:r w:rsidRPr="00757DB3">
              <w:rPr>
                <w:rFonts w:ascii="Times New Roman" w:hAnsi="Times New Roman"/>
              </w:rPr>
              <w:t>Количество новых зарегистрированных пользователей по сравнению с предыдущим годом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86" w:rsidRPr="00757DB3" w:rsidRDefault="00BA6F86" w:rsidP="00586E34">
            <w:pPr>
              <w:pStyle w:val="ConsPlusNormal"/>
              <w:rPr>
                <w:rFonts w:ascii="Times New Roman" w:hAnsi="Times New Roman"/>
              </w:rPr>
            </w:pPr>
            <w:r w:rsidRPr="00757DB3">
              <w:rPr>
                <w:rFonts w:ascii="Times New Roman" w:hAnsi="Times New Roman"/>
              </w:rPr>
              <w:t>Чел.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86" w:rsidRPr="009379FA" w:rsidRDefault="00BA6F86" w:rsidP="00102E1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86" w:rsidRPr="009379FA" w:rsidRDefault="00BA6F86" w:rsidP="00102E1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86" w:rsidRPr="009379FA" w:rsidRDefault="00BA6F86" w:rsidP="00102E1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86" w:rsidRPr="00757DB3" w:rsidRDefault="00BA6F86" w:rsidP="00F05F3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F86" w:rsidRPr="00757DB3" w:rsidTr="00102E14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86" w:rsidRPr="00757DB3" w:rsidRDefault="00BA6F86" w:rsidP="00F05F3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86" w:rsidRPr="00757DB3" w:rsidRDefault="00BA6F86" w:rsidP="00586E3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57DB3">
              <w:rPr>
                <w:rFonts w:ascii="Times New Roman" w:hAnsi="Times New Roman"/>
                <w:sz w:val="24"/>
                <w:szCs w:val="24"/>
              </w:rPr>
              <w:t>Количество спортивных мероприятий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86" w:rsidRPr="00757DB3" w:rsidRDefault="00BA6F86" w:rsidP="00586E3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57DB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86" w:rsidRPr="009379FA" w:rsidRDefault="00BA6F86" w:rsidP="00102E1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86" w:rsidRPr="00757DB3" w:rsidRDefault="00BA6F86" w:rsidP="00102E1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7DB3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86" w:rsidRPr="00757DB3" w:rsidRDefault="00BA6F86" w:rsidP="00102E1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7DB3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86" w:rsidRPr="00757DB3" w:rsidRDefault="00BA6F86" w:rsidP="00F05F3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F86" w:rsidRPr="00757DB3" w:rsidTr="00102E14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86" w:rsidRPr="00757DB3" w:rsidRDefault="00BA6F86" w:rsidP="00F05F3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86" w:rsidRPr="00757DB3" w:rsidRDefault="00BA6F86" w:rsidP="00586E3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57DB3">
              <w:rPr>
                <w:rFonts w:ascii="Times New Roman" w:hAnsi="Times New Roman"/>
                <w:sz w:val="24"/>
                <w:szCs w:val="24"/>
              </w:rPr>
              <w:t>Количество участников спортивных мероприятий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86" w:rsidRPr="00757DB3" w:rsidRDefault="00BA6F86" w:rsidP="00586E3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57DB3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86" w:rsidRPr="001A1CAB" w:rsidRDefault="00BA6F86" w:rsidP="00102E1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86" w:rsidRPr="001A1CAB" w:rsidRDefault="00BA6F86" w:rsidP="00102E1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86" w:rsidRPr="001A1CAB" w:rsidRDefault="00BA6F86" w:rsidP="00102E1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86" w:rsidRPr="00757DB3" w:rsidRDefault="00BA6F86" w:rsidP="00F05F3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6F86" w:rsidRDefault="00BA6F86" w:rsidP="00BD620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A6F86" w:rsidRDefault="00BA6F86" w:rsidP="00BD620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A6F86" w:rsidRDefault="00BA6F86" w:rsidP="00BD620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A6F86" w:rsidRDefault="00BA6F86" w:rsidP="00BD620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A6F86" w:rsidRDefault="00BA6F86" w:rsidP="00BD620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A6F86" w:rsidRDefault="00BA6F86" w:rsidP="00BD620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A6F86" w:rsidRDefault="00BA6F86" w:rsidP="00BD620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A6F86" w:rsidRDefault="00BA6F86" w:rsidP="00BD620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A6F86" w:rsidRDefault="00BA6F86" w:rsidP="00BD620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A6F86" w:rsidRPr="005C5AEF" w:rsidRDefault="00BA6F86" w:rsidP="00BD620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 w:clear="all"/>
      </w:r>
    </w:p>
    <w:p w:rsidR="00BA6F86" w:rsidRPr="005C5AEF" w:rsidRDefault="00BA6F86" w:rsidP="00BD620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C5AEF">
        <w:rPr>
          <w:rFonts w:ascii="Times New Roman" w:hAnsi="Times New Roman"/>
          <w:sz w:val="24"/>
          <w:szCs w:val="24"/>
        </w:rPr>
        <w:t>--------------------------------</w:t>
      </w:r>
    </w:p>
    <w:p w:rsidR="00BA6F86" w:rsidRDefault="00BA6F86" w:rsidP="00FD1E1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bookmarkStart w:id="0" w:name="Par64"/>
      <w:bookmarkEnd w:id="0"/>
      <w:r w:rsidRPr="005C5AEF">
        <w:rPr>
          <w:rFonts w:ascii="Times New Roman" w:hAnsi="Times New Roman"/>
          <w:sz w:val="24"/>
          <w:szCs w:val="24"/>
        </w:rPr>
        <w:t>&lt;*&gt; Приводится фактическое значение индикатора (показателя) за год, предшествующий отчетному.</w:t>
      </w:r>
    </w:p>
    <w:p w:rsidR="00BA6F86" w:rsidRDefault="00BA6F86" w:rsidP="00BD620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A6F86" w:rsidRDefault="00BA6F86" w:rsidP="00BD620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A6F86" w:rsidRDefault="00BA6F86" w:rsidP="00BD620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A6F86" w:rsidRDefault="00BA6F86" w:rsidP="00BD620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A6F86" w:rsidRDefault="00BA6F86" w:rsidP="00BD620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A6F86" w:rsidRDefault="00BA6F86" w:rsidP="00BD620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A6F86" w:rsidRDefault="00BA6F86" w:rsidP="00BD620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A6F86" w:rsidRDefault="00BA6F86" w:rsidP="00BD620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A6F86" w:rsidRDefault="00BA6F86" w:rsidP="00BD620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A6F86" w:rsidRDefault="00BA6F86" w:rsidP="00A03AB1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BA6F86" w:rsidRDefault="00BA6F86" w:rsidP="00BD620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A6F86" w:rsidRDefault="00BA6F86" w:rsidP="00BD620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A6F86" w:rsidRDefault="00BA6F86" w:rsidP="00BD620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A6F86" w:rsidRDefault="00BA6F86" w:rsidP="00BD620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A6F86" w:rsidRDefault="00BA6F86" w:rsidP="00BD620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A6F86" w:rsidRDefault="00BA6F86" w:rsidP="00BD620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A6F86" w:rsidRDefault="00BA6F86" w:rsidP="00BD620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A6F86" w:rsidRDefault="00BA6F86" w:rsidP="00BD620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A6F86" w:rsidRDefault="00BA6F86" w:rsidP="00BD620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A6F86" w:rsidRDefault="00BA6F86" w:rsidP="00BD620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A6F86" w:rsidRDefault="00BA6F86" w:rsidP="00BD620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A6F86" w:rsidRDefault="00BA6F86" w:rsidP="00BD620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A6F86" w:rsidRDefault="00BA6F86" w:rsidP="00BD620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A6F86" w:rsidRDefault="00BA6F86" w:rsidP="00BD620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A6F86" w:rsidRDefault="00BA6F86" w:rsidP="00BD620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A6F86" w:rsidRDefault="00BA6F86" w:rsidP="00BD620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A6F86" w:rsidRPr="005C5AEF" w:rsidRDefault="00BA6F86" w:rsidP="00BD620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A6F86" w:rsidRPr="005C5AEF" w:rsidRDefault="00BA6F86" w:rsidP="00BD6205">
      <w:pPr>
        <w:pStyle w:val="ConsPlusNormal"/>
        <w:jc w:val="center"/>
        <w:outlineLvl w:val="1"/>
        <w:rPr>
          <w:rFonts w:ascii="Times New Roman" w:hAnsi="Times New Roman"/>
          <w:sz w:val="24"/>
          <w:szCs w:val="24"/>
        </w:rPr>
      </w:pPr>
      <w:r w:rsidRPr="005C5AEF">
        <w:rPr>
          <w:rFonts w:ascii="Times New Roman" w:hAnsi="Times New Roman"/>
          <w:sz w:val="24"/>
          <w:szCs w:val="24"/>
        </w:rPr>
        <w:t>Сведения</w:t>
      </w:r>
    </w:p>
    <w:p w:rsidR="00BA6F86" w:rsidRPr="005C5AEF" w:rsidRDefault="00BA6F86" w:rsidP="00BD6205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5C5AEF">
        <w:rPr>
          <w:rFonts w:ascii="Times New Roman" w:hAnsi="Times New Roman"/>
          <w:sz w:val="24"/>
          <w:szCs w:val="24"/>
        </w:rPr>
        <w:t>об использовании бюджетных ассигнований бюджета и иных</w:t>
      </w:r>
    </w:p>
    <w:p w:rsidR="00BA6F86" w:rsidRPr="005C5AEF" w:rsidRDefault="00BA6F86" w:rsidP="00BD6205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5C5AEF">
        <w:rPr>
          <w:rFonts w:ascii="Times New Roman" w:hAnsi="Times New Roman"/>
          <w:sz w:val="24"/>
          <w:szCs w:val="24"/>
        </w:rPr>
        <w:t>средств на реализацию мероприятий муниципальной программы</w:t>
      </w:r>
    </w:p>
    <w:p w:rsidR="00BA6F86" w:rsidRPr="005C5AEF" w:rsidRDefault="00BA6F86" w:rsidP="00BD6205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5C5AEF">
        <w:rPr>
          <w:rFonts w:ascii="Times New Roman" w:hAnsi="Times New Roman"/>
          <w:sz w:val="24"/>
          <w:szCs w:val="24"/>
        </w:rPr>
        <w:t>(с расшифровкой по главным распорядителям средств бюджета,</w:t>
      </w:r>
    </w:p>
    <w:p w:rsidR="00BA6F86" w:rsidRPr="005C5AEF" w:rsidRDefault="00BA6F86" w:rsidP="00BD6205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5C5AEF">
        <w:rPr>
          <w:rFonts w:ascii="Times New Roman" w:hAnsi="Times New Roman"/>
          <w:sz w:val="24"/>
          <w:szCs w:val="24"/>
        </w:rPr>
        <w:t>подпрограммам, основным мероприятиям, а также по годам</w:t>
      </w:r>
    </w:p>
    <w:p w:rsidR="00BA6F86" w:rsidRPr="005C5AEF" w:rsidRDefault="00BA6F86" w:rsidP="00BD6205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5C5AEF">
        <w:rPr>
          <w:rFonts w:ascii="Times New Roman" w:hAnsi="Times New Roman"/>
          <w:sz w:val="24"/>
          <w:szCs w:val="24"/>
        </w:rPr>
        <w:t>реализации му</w:t>
      </w:r>
      <w:r>
        <w:rPr>
          <w:rFonts w:ascii="Times New Roman" w:hAnsi="Times New Roman"/>
          <w:sz w:val="24"/>
          <w:szCs w:val="24"/>
        </w:rPr>
        <w:t>ниципальной программы) за 2015</w:t>
      </w:r>
      <w:r w:rsidRPr="005C5AEF">
        <w:rPr>
          <w:rFonts w:ascii="Times New Roman" w:hAnsi="Times New Roman"/>
          <w:sz w:val="24"/>
          <w:szCs w:val="24"/>
        </w:rPr>
        <w:t xml:space="preserve"> год</w:t>
      </w:r>
    </w:p>
    <w:p w:rsidR="00BA6F86" w:rsidRPr="005C5AEF" w:rsidRDefault="00BA6F86" w:rsidP="00BD620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2960" w:type="dxa"/>
        <w:tblInd w:w="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1276"/>
        <w:gridCol w:w="1149"/>
        <w:gridCol w:w="1095"/>
        <w:gridCol w:w="1079"/>
        <w:gridCol w:w="984"/>
        <w:gridCol w:w="817"/>
        <w:gridCol w:w="1080"/>
        <w:gridCol w:w="1086"/>
        <w:gridCol w:w="1276"/>
        <w:gridCol w:w="1134"/>
        <w:gridCol w:w="850"/>
      </w:tblGrid>
      <w:tr w:rsidR="00BA6F86" w:rsidRPr="00757DB3" w:rsidTr="00FD1E1E">
        <w:tc>
          <w:tcPr>
            <w:tcW w:w="1134" w:type="dxa"/>
            <w:vMerge w:val="restart"/>
          </w:tcPr>
          <w:p w:rsidR="00BA6F86" w:rsidRPr="00757DB3" w:rsidRDefault="00BA6F86" w:rsidP="007B769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DB3">
              <w:rPr>
                <w:rFonts w:ascii="Times New Roman" w:hAnsi="Times New Roman"/>
                <w:sz w:val="24"/>
                <w:szCs w:val="24"/>
              </w:rPr>
              <w:t>Статус (государственная программа, подпрограмма)</w:t>
            </w:r>
          </w:p>
        </w:tc>
        <w:tc>
          <w:tcPr>
            <w:tcW w:w="1276" w:type="dxa"/>
            <w:vMerge w:val="restart"/>
          </w:tcPr>
          <w:p w:rsidR="00BA6F86" w:rsidRPr="00757DB3" w:rsidRDefault="00BA6F86" w:rsidP="007B769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DB3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</w:t>
            </w:r>
          </w:p>
        </w:tc>
        <w:tc>
          <w:tcPr>
            <w:tcW w:w="1149" w:type="dxa"/>
            <w:vMerge w:val="restart"/>
          </w:tcPr>
          <w:p w:rsidR="00BA6F86" w:rsidRPr="00757DB3" w:rsidRDefault="00BA6F86" w:rsidP="007B769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DB3">
              <w:rPr>
                <w:rFonts w:ascii="Times New Roman" w:hAnsi="Times New Roman"/>
                <w:sz w:val="24"/>
                <w:szCs w:val="24"/>
              </w:rPr>
              <w:t>Наименование ГРБС</w:t>
            </w:r>
          </w:p>
        </w:tc>
        <w:tc>
          <w:tcPr>
            <w:tcW w:w="3975" w:type="dxa"/>
            <w:gridSpan w:val="4"/>
          </w:tcPr>
          <w:p w:rsidR="00BA6F86" w:rsidRPr="00757DB3" w:rsidRDefault="00BA6F86" w:rsidP="007B769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DB3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576" w:type="dxa"/>
            <w:gridSpan w:val="4"/>
          </w:tcPr>
          <w:p w:rsidR="00BA6F86" w:rsidRPr="00757DB3" w:rsidRDefault="00BA6F86" w:rsidP="007B769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DB3">
              <w:rPr>
                <w:rFonts w:ascii="Times New Roman" w:hAnsi="Times New Roman"/>
                <w:sz w:val="24"/>
                <w:szCs w:val="24"/>
              </w:rPr>
              <w:t>Расходы по годам   (тыс. руб.)</w:t>
            </w:r>
          </w:p>
        </w:tc>
        <w:tc>
          <w:tcPr>
            <w:tcW w:w="850" w:type="dxa"/>
            <w:vMerge w:val="restart"/>
          </w:tcPr>
          <w:p w:rsidR="00BA6F86" w:rsidRPr="00757DB3" w:rsidRDefault="00BA6F86" w:rsidP="007B769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DB3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BA6F86" w:rsidRPr="00757DB3" w:rsidTr="00FD1E1E">
        <w:tc>
          <w:tcPr>
            <w:tcW w:w="1134" w:type="dxa"/>
            <w:vMerge/>
          </w:tcPr>
          <w:p w:rsidR="00BA6F86" w:rsidRPr="00757DB3" w:rsidRDefault="00BA6F86" w:rsidP="007B7699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A6F86" w:rsidRPr="00757DB3" w:rsidRDefault="00BA6F86" w:rsidP="007B7699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vMerge/>
          </w:tcPr>
          <w:p w:rsidR="00BA6F86" w:rsidRPr="00757DB3" w:rsidRDefault="00BA6F86" w:rsidP="007B7699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vMerge w:val="restart"/>
          </w:tcPr>
          <w:p w:rsidR="00BA6F86" w:rsidRPr="00757DB3" w:rsidRDefault="00BA6F86" w:rsidP="007B769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DB3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1079" w:type="dxa"/>
            <w:vMerge w:val="restart"/>
          </w:tcPr>
          <w:p w:rsidR="00BA6F86" w:rsidRPr="00757DB3" w:rsidRDefault="00BA6F86" w:rsidP="007B769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DB3">
              <w:rPr>
                <w:rFonts w:ascii="Times New Roman" w:hAnsi="Times New Roman"/>
                <w:sz w:val="24"/>
                <w:szCs w:val="24"/>
              </w:rPr>
              <w:t>Рз Пр</w:t>
            </w:r>
          </w:p>
        </w:tc>
        <w:tc>
          <w:tcPr>
            <w:tcW w:w="984" w:type="dxa"/>
            <w:vMerge w:val="restart"/>
          </w:tcPr>
          <w:p w:rsidR="00BA6F86" w:rsidRPr="00757DB3" w:rsidRDefault="00BA6F86" w:rsidP="007B769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DB3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817" w:type="dxa"/>
            <w:vMerge w:val="restart"/>
          </w:tcPr>
          <w:p w:rsidR="00BA6F86" w:rsidRPr="00757DB3" w:rsidRDefault="00BA6F86" w:rsidP="007B769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DB3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2166" w:type="dxa"/>
            <w:gridSpan w:val="2"/>
          </w:tcPr>
          <w:p w:rsidR="00BA6F86" w:rsidRPr="00757DB3" w:rsidRDefault="00BA6F86" w:rsidP="007B769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DB3">
              <w:rPr>
                <w:rFonts w:ascii="Times New Roman" w:hAnsi="Times New Roman"/>
                <w:sz w:val="24"/>
                <w:szCs w:val="24"/>
              </w:rPr>
              <w:t>2014 (год, предшествовавший отчетному)</w:t>
            </w:r>
          </w:p>
        </w:tc>
        <w:tc>
          <w:tcPr>
            <w:tcW w:w="2410" w:type="dxa"/>
            <w:gridSpan w:val="2"/>
          </w:tcPr>
          <w:p w:rsidR="00BA6F86" w:rsidRPr="00757DB3" w:rsidRDefault="00BA6F86" w:rsidP="007B769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DB3">
              <w:rPr>
                <w:rFonts w:ascii="Times New Roman" w:hAnsi="Times New Roman"/>
                <w:sz w:val="24"/>
                <w:szCs w:val="24"/>
              </w:rPr>
              <w:t>2015(отчетный год)</w:t>
            </w:r>
          </w:p>
        </w:tc>
        <w:tc>
          <w:tcPr>
            <w:tcW w:w="850" w:type="dxa"/>
            <w:vMerge/>
          </w:tcPr>
          <w:p w:rsidR="00BA6F86" w:rsidRPr="00757DB3" w:rsidRDefault="00BA6F86" w:rsidP="007B769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F86" w:rsidRPr="00757DB3" w:rsidTr="00FD1E1E">
        <w:tc>
          <w:tcPr>
            <w:tcW w:w="1134" w:type="dxa"/>
            <w:vMerge/>
          </w:tcPr>
          <w:p w:rsidR="00BA6F86" w:rsidRPr="00757DB3" w:rsidRDefault="00BA6F86" w:rsidP="007B7699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A6F86" w:rsidRPr="00757DB3" w:rsidRDefault="00BA6F86" w:rsidP="007B7699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vMerge/>
          </w:tcPr>
          <w:p w:rsidR="00BA6F86" w:rsidRPr="00757DB3" w:rsidRDefault="00BA6F86" w:rsidP="007B7699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BA6F86" w:rsidRPr="00757DB3" w:rsidRDefault="00BA6F86" w:rsidP="007B7699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  <w:vMerge/>
          </w:tcPr>
          <w:p w:rsidR="00BA6F86" w:rsidRPr="00757DB3" w:rsidRDefault="00BA6F86" w:rsidP="007B7699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vMerge/>
          </w:tcPr>
          <w:p w:rsidR="00BA6F86" w:rsidRPr="00757DB3" w:rsidRDefault="00BA6F86" w:rsidP="007B7699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vMerge/>
          </w:tcPr>
          <w:p w:rsidR="00BA6F86" w:rsidRPr="00757DB3" w:rsidRDefault="00BA6F86" w:rsidP="007B7699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A6F86" w:rsidRPr="00757DB3" w:rsidRDefault="00BA6F86" w:rsidP="007B769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DB3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086" w:type="dxa"/>
          </w:tcPr>
          <w:p w:rsidR="00BA6F86" w:rsidRPr="00757DB3" w:rsidRDefault="00BA6F86" w:rsidP="007B769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DB3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276" w:type="dxa"/>
          </w:tcPr>
          <w:p w:rsidR="00BA6F86" w:rsidRPr="00757DB3" w:rsidRDefault="00BA6F86" w:rsidP="007B769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DB3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BA6F86" w:rsidRPr="00757DB3" w:rsidRDefault="00BA6F86" w:rsidP="007B769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DB3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850" w:type="dxa"/>
            <w:vMerge/>
          </w:tcPr>
          <w:p w:rsidR="00BA6F86" w:rsidRPr="00757DB3" w:rsidRDefault="00BA6F86" w:rsidP="007B769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F86" w:rsidRPr="00757DB3" w:rsidTr="00FD1E1E">
        <w:tc>
          <w:tcPr>
            <w:tcW w:w="1134" w:type="dxa"/>
            <w:vMerge w:val="restart"/>
          </w:tcPr>
          <w:p w:rsidR="00BA6F86" w:rsidRPr="00757DB3" w:rsidRDefault="00BA6F86" w:rsidP="00FD1E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57DB3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276" w:type="dxa"/>
            <w:vMerge w:val="restart"/>
          </w:tcPr>
          <w:p w:rsidR="00BA6F86" w:rsidRPr="00757DB3" w:rsidRDefault="00BA6F86" w:rsidP="00FD1E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BA6F86" w:rsidRPr="00757DB3" w:rsidRDefault="00BA6F86" w:rsidP="00FD1E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57DB3">
              <w:rPr>
                <w:rFonts w:ascii="Times New Roman" w:hAnsi="Times New Roman"/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1095" w:type="dxa"/>
            <w:vAlign w:val="center"/>
          </w:tcPr>
          <w:p w:rsidR="00BA6F86" w:rsidRPr="00757DB3" w:rsidRDefault="00BA6F86" w:rsidP="00FD1E1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DB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79" w:type="dxa"/>
            <w:vAlign w:val="center"/>
          </w:tcPr>
          <w:p w:rsidR="00BA6F86" w:rsidRPr="00757DB3" w:rsidRDefault="00BA6F86" w:rsidP="00FD1E1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DB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84" w:type="dxa"/>
            <w:vAlign w:val="center"/>
          </w:tcPr>
          <w:p w:rsidR="00BA6F86" w:rsidRPr="00757DB3" w:rsidRDefault="00BA6F86" w:rsidP="00FD1E1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DB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17" w:type="dxa"/>
            <w:vAlign w:val="center"/>
          </w:tcPr>
          <w:p w:rsidR="00BA6F86" w:rsidRPr="00757DB3" w:rsidRDefault="00BA6F86" w:rsidP="00FD1E1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DB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vAlign w:val="center"/>
          </w:tcPr>
          <w:p w:rsidR="00BA6F86" w:rsidRPr="00757DB3" w:rsidRDefault="00BA6F86" w:rsidP="00FD1E1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2843,4</w:t>
            </w:r>
          </w:p>
        </w:tc>
        <w:tc>
          <w:tcPr>
            <w:tcW w:w="1086" w:type="dxa"/>
            <w:vAlign w:val="center"/>
          </w:tcPr>
          <w:p w:rsidR="00BA6F86" w:rsidRPr="00757DB3" w:rsidRDefault="00BA6F86" w:rsidP="00FD1E1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2843,4</w:t>
            </w:r>
          </w:p>
        </w:tc>
        <w:tc>
          <w:tcPr>
            <w:tcW w:w="1276" w:type="dxa"/>
            <w:vAlign w:val="center"/>
          </w:tcPr>
          <w:p w:rsidR="00BA6F86" w:rsidRPr="00757DB3" w:rsidRDefault="00BA6F86" w:rsidP="00FD1E1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8707,8</w:t>
            </w:r>
          </w:p>
        </w:tc>
        <w:tc>
          <w:tcPr>
            <w:tcW w:w="1134" w:type="dxa"/>
            <w:vAlign w:val="center"/>
          </w:tcPr>
          <w:p w:rsidR="00BA6F86" w:rsidRPr="00757DB3" w:rsidRDefault="00BA6F86" w:rsidP="00FD1E1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8685,5</w:t>
            </w:r>
          </w:p>
        </w:tc>
        <w:tc>
          <w:tcPr>
            <w:tcW w:w="850" w:type="dxa"/>
            <w:vAlign w:val="center"/>
          </w:tcPr>
          <w:p w:rsidR="00BA6F86" w:rsidRPr="00757DB3" w:rsidRDefault="00BA6F86" w:rsidP="00FD1E1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22,3 Экономия по протоколу № 51ЭА/2-1 от 16.11.2015г</w:t>
            </w:r>
          </w:p>
        </w:tc>
      </w:tr>
      <w:tr w:rsidR="00BA6F86" w:rsidRPr="00757DB3" w:rsidTr="00FD1E1E">
        <w:tc>
          <w:tcPr>
            <w:tcW w:w="1134" w:type="dxa"/>
            <w:vMerge/>
          </w:tcPr>
          <w:p w:rsidR="00BA6F86" w:rsidRPr="00757DB3" w:rsidRDefault="00BA6F86" w:rsidP="00FD1E1E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A6F86" w:rsidRPr="00757DB3" w:rsidRDefault="00BA6F86" w:rsidP="00FD1E1E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BA6F86" w:rsidRPr="00757DB3" w:rsidRDefault="00BA6F86" w:rsidP="00FD1E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57DB3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095" w:type="dxa"/>
            <w:vAlign w:val="center"/>
          </w:tcPr>
          <w:p w:rsidR="00BA6F86" w:rsidRPr="00757DB3" w:rsidRDefault="00BA6F86" w:rsidP="00FD1E1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1079" w:type="dxa"/>
            <w:vAlign w:val="center"/>
          </w:tcPr>
          <w:p w:rsidR="00BA6F86" w:rsidRPr="00757DB3" w:rsidRDefault="00BA6F86" w:rsidP="00FD1E1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DB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84" w:type="dxa"/>
            <w:vAlign w:val="center"/>
          </w:tcPr>
          <w:p w:rsidR="00BA6F86" w:rsidRPr="00757DB3" w:rsidRDefault="00BA6F86" w:rsidP="00FD1E1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DB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17" w:type="dxa"/>
            <w:vAlign w:val="center"/>
          </w:tcPr>
          <w:p w:rsidR="00BA6F86" w:rsidRPr="00757DB3" w:rsidRDefault="00BA6F86" w:rsidP="00FD1E1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DB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vAlign w:val="center"/>
          </w:tcPr>
          <w:p w:rsidR="00BA6F86" w:rsidRPr="00757DB3" w:rsidRDefault="00BA6F86" w:rsidP="00FD1E1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2843,4</w:t>
            </w:r>
          </w:p>
        </w:tc>
        <w:tc>
          <w:tcPr>
            <w:tcW w:w="1086" w:type="dxa"/>
            <w:vAlign w:val="center"/>
          </w:tcPr>
          <w:p w:rsidR="00BA6F86" w:rsidRPr="00757DB3" w:rsidRDefault="00BA6F86" w:rsidP="00FD1E1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2843,4</w:t>
            </w:r>
          </w:p>
        </w:tc>
        <w:tc>
          <w:tcPr>
            <w:tcW w:w="1276" w:type="dxa"/>
            <w:vAlign w:val="center"/>
          </w:tcPr>
          <w:p w:rsidR="00BA6F86" w:rsidRPr="00757DB3" w:rsidRDefault="00BA6F86" w:rsidP="00FD1E1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8707,8</w:t>
            </w:r>
          </w:p>
        </w:tc>
        <w:tc>
          <w:tcPr>
            <w:tcW w:w="1134" w:type="dxa"/>
            <w:vAlign w:val="center"/>
          </w:tcPr>
          <w:p w:rsidR="00BA6F86" w:rsidRPr="00757DB3" w:rsidRDefault="00BA6F86" w:rsidP="00FD1E1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8685,5</w:t>
            </w:r>
          </w:p>
        </w:tc>
        <w:tc>
          <w:tcPr>
            <w:tcW w:w="850" w:type="dxa"/>
            <w:vAlign w:val="center"/>
          </w:tcPr>
          <w:p w:rsidR="00BA6F86" w:rsidRPr="00757DB3" w:rsidRDefault="00BA6F86" w:rsidP="00FD1E1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F86" w:rsidRPr="00757DB3" w:rsidTr="00FD1E1E">
        <w:tc>
          <w:tcPr>
            <w:tcW w:w="1134" w:type="dxa"/>
            <w:vMerge/>
          </w:tcPr>
          <w:p w:rsidR="00BA6F86" w:rsidRPr="00757DB3" w:rsidRDefault="00BA6F86" w:rsidP="007B7699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A6F86" w:rsidRPr="00757DB3" w:rsidRDefault="00BA6F86" w:rsidP="007B7699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BA6F86" w:rsidRPr="00757DB3" w:rsidRDefault="00BA6F86" w:rsidP="007B76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BA6F86" w:rsidRPr="00757DB3" w:rsidRDefault="00BA6F86" w:rsidP="007B769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BA6F86" w:rsidRPr="00757DB3" w:rsidRDefault="00BA6F86" w:rsidP="007B76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BA6F86" w:rsidRPr="00757DB3" w:rsidRDefault="00BA6F86" w:rsidP="007B76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BA6F86" w:rsidRPr="00757DB3" w:rsidRDefault="00BA6F86" w:rsidP="007B76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BA6F86" w:rsidRPr="00757DB3" w:rsidRDefault="00BA6F86" w:rsidP="007B76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  <w:vAlign w:val="bottom"/>
          </w:tcPr>
          <w:p w:rsidR="00BA6F86" w:rsidRPr="00757DB3" w:rsidRDefault="00BA6F86" w:rsidP="007B76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BA6F86" w:rsidRPr="00757DB3" w:rsidRDefault="00BA6F86" w:rsidP="007B76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BA6F86" w:rsidRPr="00757DB3" w:rsidRDefault="00BA6F86" w:rsidP="007B76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BA6F86" w:rsidRPr="00757DB3" w:rsidRDefault="00BA6F86" w:rsidP="007B76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F86" w:rsidRPr="00757DB3" w:rsidTr="00FD1E1E">
        <w:tc>
          <w:tcPr>
            <w:tcW w:w="1134" w:type="dxa"/>
            <w:vMerge/>
          </w:tcPr>
          <w:p w:rsidR="00BA6F86" w:rsidRPr="00757DB3" w:rsidRDefault="00BA6F86" w:rsidP="007B7699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A6F86" w:rsidRPr="00757DB3" w:rsidRDefault="00BA6F86" w:rsidP="007B7699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BA6F86" w:rsidRPr="00757DB3" w:rsidRDefault="00BA6F86" w:rsidP="007B76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BA6F86" w:rsidRPr="00757DB3" w:rsidRDefault="00BA6F86" w:rsidP="007B769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BA6F86" w:rsidRPr="00757DB3" w:rsidRDefault="00BA6F86" w:rsidP="007B76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BA6F86" w:rsidRPr="00757DB3" w:rsidRDefault="00BA6F86" w:rsidP="007B76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BA6F86" w:rsidRPr="00757DB3" w:rsidRDefault="00BA6F86" w:rsidP="007B76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BA6F86" w:rsidRPr="00757DB3" w:rsidRDefault="00BA6F86" w:rsidP="007B76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  <w:vAlign w:val="bottom"/>
          </w:tcPr>
          <w:p w:rsidR="00BA6F86" w:rsidRPr="00757DB3" w:rsidRDefault="00BA6F86" w:rsidP="007B76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BA6F86" w:rsidRPr="00757DB3" w:rsidRDefault="00BA6F86" w:rsidP="007B76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BA6F86" w:rsidRPr="00757DB3" w:rsidRDefault="00BA6F86" w:rsidP="007B76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BA6F86" w:rsidRPr="00757DB3" w:rsidRDefault="00BA6F86" w:rsidP="007B76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F86" w:rsidRPr="00757DB3" w:rsidTr="00FD1E1E">
        <w:tc>
          <w:tcPr>
            <w:tcW w:w="1134" w:type="dxa"/>
            <w:vMerge w:val="restart"/>
          </w:tcPr>
          <w:p w:rsidR="00BA6F86" w:rsidRDefault="00BA6F86" w:rsidP="007B76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BA6F86" w:rsidRPr="00757DB3" w:rsidRDefault="00BA6F86" w:rsidP="007B76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57DB3">
              <w:rPr>
                <w:rFonts w:ascii="Times New Roman" w:hAnsi="Times New Roman"/>
                <w:sz w:val="24"/>
                <w:szCs w:val="24"/>
              </w:rPr>
              <w:t>одпрограмма 1</w:t>
            </w:r>
          </w:p>
          <w:p w:rsidR="00BA6F86" w:rsidRPr="00757DB3" w:rsidRDefault="00BA6F86" w:rsidP="00507B4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«Искусство и народное творчество»</w:t>
            </w:r>
          </w:p>
        </w:tc>
        <w:tc>
          <w:tcPr>
            <w:tcW w:w="1276" w:type="dxa"/>
            <w:vMerge w:val="restart"/>
          </w:tcPr>
          <w:p w:rsidR="00BA6F86" w:rsidRPr="00757DB3" w:rsidRDefault="00BA6F86" w:rsidP="007B76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BA6F86" w:rsidRPr="00757DB3" w:rsidRDefault="00BA6F86" w:rsidP="007B76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57DB3">
              <w:rPr>
                <w:rFonts w:ascii="Times New Roman" w:hAnsi="Times New Roman"/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1095" w:type="dxa"/>
          </w:tcPr>
          <w:p w:rsidR="00BA6F86" w:rsidRPr="00757DB3" w:rsidRDefault="00BA6F86" w:rsidP="007B769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1079" w:type="dxa"/>
          </w:tcPr>
          <w:p w:rsidR="00BA6F86" w:rsidRPr="00757DB3" w:rsidRDefault="00BA6F86" w:rsidP="007B76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57DB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84" w:type="dxa"/>
          </w:tcPr>
          <w:p w:rsidR="00BA6F86" w:rsidRPr="00757DB3" w:rsidRDefault="00BA6F86" w:rsidP="007B76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57DB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17" w:type="dxa"/>
          </w:tcPr>
          <w:p w:rsidR="00BA6F86" w:rsidRPr="00757DB3" w:rsidRDefault="00BA6F86" w:rsidP="007B76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57DB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080" w:type="dxa"/>
            <w:vAlign w:val="bottom"/>
          </w:tcPr>
          <w:p w:rsidR="00BA6F86" w:rsidRPr="00757DB3" w:rsidRDefault="00BA6F86" w:rsidP="007B76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2298,4</w:t>
            </w:r>
          </w:p>
        </w:tc>
        <w:tc>
          <w:tcPr>
            <w:tcW w:w="1086" w:type="dxa"/>
            <w:vAlign w:val="bottom"/>
          </w:tcPr>
          <w:p w:rsidR="00BA6F86" w:rsidRPr="00757DB3" w:rsidRDefault="00BA6F86" w:rsidP="007B76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2298,4</w:t>
            </w:r>
          </w:p>
        </w:tc>
        <w:tc>
          <w:tcPr>
            <w:tcW w:w="1276" w:type="dxa"/>
            <w:vAlign w:val="bottom"/>
          </w:tcPr>
          <w:p w:rsidR="00BA6F86" w:rsidRPr="00757DB3" w:rsidRDefault="00BA6F86" w:rsidP="007B76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8150,7</w:t>
            </w:r>
          </w:p>
        </w:tc>
        <w:tc>
          <w:tcPr>
            <w:tcW w:w="1134" w:type="dxa"/>
            <w:vAlign w:val="bottom"/>
          </w:tcPr>
          <w:p w:rsidR="00BA6F86" w:rsidRPr="00757DB3" w:rsidRDefault="00BA6F86" w:rsidP="007B76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8128,4</w:t>
            </w:r>
          </w:p>
        </w:tc>
        <w:tc>
          <w:tcPr>
            <w:tcW w:w="850" w:type="dxa"/>
            <w:vAlign w:val="bottom"/>
          </w:tcPr>
          <w:p w:rsidR="00BA6F86" w:rsidRPr="00757DB3" w:rsidRDefault="00BA6F86" w:rsidP="007B76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F86" w:rsidRPr="00757DB3" w:rsidTr="00FD1E1E">
        <w:tc>
          <w:tcPr>
            <w:tcW w:w="1134" w:type="dxa"/>
            <w:vMerge/>
          </w:tcPr>
          <w:p w:rsidR="00BA6F86" w:rsidRPr="00757DB3" w:rsidRDefault="00BA6F86" w:rsidP="00FD1E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A6F86" w:rsidRPr="00757DB3" w:rsidRDefault="00BA6F86" w:rsidP="00FD1E1E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BA6F86" w:rsidRPr="00757DB3" w:rsidRDefault="00BA6F86" w:rsidP="00FD1E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57DB3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095" w:type="dxa"/>
            <w:vAlign w:val="center"/>
          </w:tcPr>
          <w:p w:rsidR="00BA6F86" w:rsidRPr="00757DB3" w:rsidRDefault="00BA6F86" w:rsidP="00FD1E1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1079" w:type="dxa"/>
            <w:vAlign w:val="center"/>
          </w:tcPr>
          <w:p w:rsidR="00BA6F86" w:rsidRPr="00757DB3" w:rsidRDefault="00BA6F86" w:rsidP="00FD1E1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DB3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984" w:type="dxa"/>
            <w:vAlign w:val="center"/>
          </w:tcPr>
          <w:p w:rsidR="00BA6F86" w:rsidRPr="00757DB3" w:rsidRDefault="00BA6F86" w:rsidP="00FD1E1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0210915</w:t>
            </w:r>
          </w:p>
        </w:tc>
        <w:tc>
          <w:tcPr>
            <w:tcW w:w="817" w:type="dxa"/>
            <w:vAlign w:val="center"/>
          </w:tcPr>
          <w:p w:rsidR="00BA6F86" w:rsidRPr="00757DB3" w:rsidRDefault="00BA6F86" w:rsidP="00FD1E1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080" w:type="dxa"/>
            <w:vAlign w:val="center"/>
          </w:tcPr>
          <w:p w:rsidR="00BA6F86" w:rsidRPr="00757DB3" w:rsidRDefault="00BA6F86" w:rsidP="00FD1E1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2279,4</w:t>
            </w:r>
          </w:p>
        </w:tc>
        <w:tc>
          <w:tcPr>
            <w:tcW w:w="1086" w:type="dxa"/>
            <w:vAlign w:val="center"/>
          </w:tcPr>
          <w:p w:rsidR="00BA6F86" w:rsidRPr="00757DB3" w:rsidRDefault="00BA6F86" w:rsidP="00FD1E1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2279,4</w:t>
            </w:r>
          </w:p>
        </w:tc>
        <w:tc>
          <w:tcPr>
            <w:tcW w:w="1276" w:type="dxa"/>
            <w:vAlign w:val="center"/>
          </w:tcPr>
          <w:p w:rsidR="00BA6F86" w:rsidRPr="00757DB3" w:rsidRDefault="00BA6F86" w:rsidP="00FD1E1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2468,2</w:t>
            </w:r>
          </w:p>
        </w:tc>
        <w:tc>
          <w:tcPr>
            <w:tcW w:w="1134" w:type="dxa"/>
            <w:vAlign w:val="center"/>
          </w:tcPr>
          <w:p w:rsidR="00BA6F86" w:rsidRPr="00757DB3" w:rsidRDefault="00BA6F86" w:rsidP="00896A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2468,2</w:t>
            </w:r>
          </w:p>
        </w:tc>
        <w:tc>
          <w:tcPr>
            <w:tcW w:w="850" w:type="dxa"/>
            <w:vAlign w:val="bottom"/>
          </w:tcPr>
          <w:p w:rsidR="00BA6F86" w:rsidRPr="00757DB3" w:rsidRDefault="00BA6F86" w:rsidP="00FD1E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F86" w:rsidRPr="00757DB3" w:rsidTr="00FD1E1E">
        <w:tc>
          <w:tcPr>
            <w:tcW w:w="1134" w:type="dxa"/>
            <w:vMerge/>
          </w:tcPr>
          <w:p w:rsidR="00BA6F86" w:rsidRPr="00757DB3" w:rsidRDefault="00BA6F86" w:rsidP="00507B4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A6F86" w:rsidRPr="00757DB3" w:rsidRDefault="00BA6F86" w:rsidP="007B7699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BA6F86" w:rsidRPr="00757DB3" w:rsidRDefault="00BA6F86" w:rsidP="00896AB6">
            <w:pPr>
              <w:pStyle w:val="ConsPlusNormal"/>
              <w:tabs>
                <w:tab w:val="left" w:pos="879"/>
              </w:tabs>
              <w:rPr>
                <w:rFonts w:ascii="Times New Roman" w:hAnsi="Times New Roman"/>
                <w:sz w:val="24"/>
                <w:szCs w:val="24"/>
              </w:rPr>
            </w:pPr>
            <w:r w:rsidRPr="00757DB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095" w:type="dxa"/>
            <w:vAlign w:val="center"/>
          </w:tcPr>
          <w:p w:rsidR="00BA6F86" w:rsidRPr="00757DB3" w:rsidRDefault="00BA6F86" w:rsidP="007B769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1079" w:type="dxa"/>
            <w:vAlign w:val="center"/>
          </w:tcPr>
          <w:p w:rsidR="00BA6F86" w:rsidRPr="00757DB3" w:rsidRDefault="00BA6F86" w:rsidP="007B769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DB3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984" w:type="dxa"/>
            <w:vAlign w:val="center"/>
          </w:tcPr>
          <w:p w:rsidR="00BA6F86" w:rsidRPr="00757DB3" w:rsidRDefault="00BA6F86" w:rsidP="007B769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0217489</w:t>
            </w:r>
          </w:p>
        </w:tc>
        <w:tc>
          <w:tcPr>
            <w:tcW w:w="817" w:type="dxa"/>
            <w:vAlign w:val="center"/>
          </w:tcPr>
          <w:p w:rsidR="00BA6F86" w:rsidRPr="00757DB3" w:rsidRDefault="00BA6F86" w:rsidP="007B769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1080" w:type="dxa"/>
            <w:vAlign w:val="center"/>
          </w:tcPr>
          <w:p w:rsidR="00BA6F86" w:rsidRPr="00757DB3" w:rsidRDefault="00BA6F86" w:rsidP="007B769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6" w:type="dxa"/>
            <w:vAlign w:val="center"/>
          </w:tcPr>
          <w:p w:rsidR="00BA6F86" w:rsidRPr="00757DB3" w:rsidRDefault="00BA6F86" w:rsidP="007B769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BA6F86" w:rsidRPr="00757DB3" w:rsidRDefault="00BA6F86" w:rsidP="007B769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4533,0</w:t>
            </w:r>
          </w:p>
        </w:tc>
        <w:tc>
          <w:tcPr>
            <w:tcW w:w="1134" w:type="dxa"/>
            <w:vAlign w:val="center"/>
          </w:tcPr>
          <w:p w:rsidR="00BA6F86" w:rsidRPr="00757DB3" w:rsidRDefault="00BA6F86" w:rsidP="007B769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4510,7</w:t>
            </w:r>
          </w:p>
        </w:tc>
        <w:tc>
          <w:tcPr>
            <w:tcW w:w="850" w:type="dxa"/>
            <w:vAlign w:val="bottom"/>
          </w:tcPr>
          <w:p w:rsidR="00BA6F86" w:rsidRPr="00757DB3" w:rsidRDefault="00BA6F86" w:rsidP="007B76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22,3 Экономия по протоколу № 51ЭА/2-1 от 16.11.2015г. </w:t>
            </w:r>
          </w:p>
        </w:tc>
      </w:tr>
      <w:tr w:rsidR="00BA6F86" w:rsidRPr="00757DB3" w:rsidTr="006E1E1C">
        <w:tc>
          <w:tcPr>
            <w:tcW w:w="3559" w:type="dxa"/>
            <w:gridSpan w:val="3"/>
          </w:tcPr>
          <w:p w:rsidR="00BA6F86" w:rsidRPr="00757DB3" w:rsidRDefault="00BA6F86" w:rsidP="00896AB6">
            <w:pPr>
              <w:pStyle w:val="ConsPlusNormal"/>
              <w:tabs>
                <w:tab w:val="left" w:pos="87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BA6F86" w:rsidRPr="00757DB3" w:rsidRDefault="00BA6F86" w:rsidP="007B769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1079" w:type="dxa"/>
            <w:vAlign w:val="center"/>
          </w:tcPr>
          <w:p w:rsidR="00BA6F86" w:rsidRPr="00757DB3" w:rsidRDefault="00BA6F86" w:rsidP="007B769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DB3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984" w:type="dxa"/>
            <w:vAlign w:val="center"/>
          </w:tcPr>
          <w:p w:rsidR="00BA6F86" w:rsidRPr="00757DB3" w:rsidRDefault="00BA6F86" w:rsidP="00896A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0210916</w:t>
            </w:r>
          </w:p>
        </w:tc>
        <w:tc>
          <w:tcPr>
            <w:tcW w:w="817" w:type="dxa"/>
            <w:vAlign w:val="center"/>
          </w:tcPr>
          <w:p w:rsidR="00BA6F86" w:rsidRPr="00757DB3" w:rsidRDefault="00BA6F86" w:rsidP="007B769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1080" w:type="dxa"/>
            <w:vAlign w:val="center"/>
          </w:tcPr>
          <w:p w:rsidR="00BA6F86" w:rsidRPr="00757DB3" w:rsidRDefault="00BA6F86" w:rsidP="007B769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6" w:type="dxa"/>
            <w:vAlign w:val="center"/>
          </w:tcPr>
          <w:p w:rsidR="00BA6F86" w:rsidRPr="00757DB3" w:rsidRDefault="00BA6F86" w:rsidP="007B769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BA6F86" w:rsidRPr="00757DB3" w:rsidRDefault="00BA6F86" w:rsidP="007B769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1130,0</w:t>
            </w:r>
          </w:p>
        </w:tc>
        <w:tc>
          <w:tcPr>
            <w:tcW w:w="1134" w:type="dxa"/>
            <w:vAlign w:val="center"/>
          </w:tcPr>
          <w:p w:rsidR="00BA6F86" w:rsidRPr="00757DB3" w:rsidRDefault="00BA6F86" w:rsidP="007B769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1130,0</w:t>
            </w:r>
          </w:p>
        </w:tc>
        <w:tc>
          <w:tcPr>
            <w:tcW w:w="850" w:type="dxa"/>
            <w:vAlign w:val="bottom"/>
          </w:tcPr>
          <w:p w:rsidR="00BA6F86" w:rsidRPr="00757DB3" w:rsidRDefault="00BA6F86" w:rsidP="007B76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F86" w:rsidRPr="00757DB3" w:rsidTr="006E1E1C">
        <w:tc>
          <w:tcPr>
            <w:tcW w:w="3559" w:type="dxa"/>
            <w:gridSpan w:val="3"/>
          </w:tcPr>
          <w:p w:rsidR="00BA6F86" w:rsidRPr="00757DB3" w:rsidRDefault="00BA6F86" w:rsidP="00896AB6">
            <w:pPr>
              <w:pStyle w:val="ConsPlusNormal"/>
              <w:tabs>
                <w:tab w:val="left" w:pos="87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BA6F86" w:rsidRDefault="00BA6F86" w:rsidP="007B769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1079" w:type="dxa"/>
            <w:vAlign w:val="center"/>
          </w:tcPr>
          <w:p w:rsidR="00BA6F86" w:rsidRPr="00757DB3" w:rsidRDefault="00BA6F86" w:rsidP="007B769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984" w:type="dxa"/>
            <w:vAlign w:val="center"/>
          </w:tcPr>
          <w:p w:rsidR="00BA6F86" w:rsidRDefault="00BA6F86" w:rsidP="00896A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0211021</w:t>
            </w:r>
          </w:p>
        </w:tc>
        <w:tc>
          <w:tcPr>
            <w:tcW w:w="817" w:type="dxa"/>
            <w:vAlign w:val="center"/>
          </w:tcPr>
          <w:p w:rsidR="00BA6F86" w:rsidRDefault="00BA6F86" w:rsidP="007B769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080" w:type="dxa"/>
            <w:vAlign w:val="center"/>
          </w:tcPr>
          <w:p w:rsidR="00BA6F86" w:rsidRDefault="00BA6F86" w:rsidP="007B769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19,0</w:t>
            </w:r>
          </w:p>
        </w:tc>
        <w:tc>
          <w:tcPr>
            <w:tcW w:w="1086" w:type="dxa"/>
            <w:vAlign w:val="center"/>
          </w:tcPr>
          <w:p w:rsidR="00BA6F86" w:rsidRDefault="00BA6F86" w:rsidP="007B769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19,0</w:t>
            </w:r>
          </w:p>
        </w:tc>
        <w:tc>
          <w:tcPr>
            <w:tcW w:w="1276" w:type="dxa"/>
            <w:vAlign w:val="center"/>
          </w:tcPr>
          <w:p w:rsidR="00BA6F86" w:rsidRPr="00757DB3" w:rsidRDefault="00BA6F86" w:rsidP="007B769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  <w:tc>
          <w:tcPr>
            <w:tcW w:w="1134" w:type="dxa"/>
            <w:vAlign w:val="center"/>
          </w:tcPr>
          <w:p w:rsidR="00BA6F86" w:rsidRPr="00757DB3" w:rsidRDefault="00BA6F86" w:rsidP="007B769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  <w:tc>
          <w:tcPr>
            <w:tcW w:w="850" w:type="dxa"/>
            <w:vAlign w:val="bottom"/>
          </w:tcPr>
          <w:p w:rsidR="00BA6F86" w:rsidRPr="00757DB3" w:rsidRDefault="00BA6F86" w:rsidP="007B76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6F86" w:rsidRPr="005C5AEF" w:rsidRDefault="00BA6F86" w:rsidP="00BD6205">
      <w:pPr>
        <w:pStyle w:val="ConsPlusNormal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BA6F86" w:rsidRDefault="00BA6F86" w:rsidP="00BD6205">
      <w:pPr>
        <w:pStyle w:val="ConsPlusNormal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BA6F86" w:rsidRDefault="00BA6F86" w:rsidP="00BD6205">
      <w:pPr>
        <w:pStyle w:val="ConsPlusNormal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BA6F86" w:rsidRDefault="00BA6F86" w:rsidP="00BD6205">
      <w:pPr>
        <w:pStyle w:val="ConsPlusNormal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BA6F86" w:rsidRDefault="00BA6F86" w:rsidP="00BD6205">
      <w:pPr>
        <w:pStyle w:val="ConsPlusNormal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BA6F86" w:rsidRDefault="00BA6F86" w:rsidP="00BD6205">
      <w:pPr>
        <w:pStyle w:val="ConsPlusNormal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BA6F86" w:rsidRDefault="00BA6F86" w:rsidP="00BD6205">
      <w:pPr>
        <w:pStyle w:val="ConsPlusNormal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BA6F86" w:rsidRDefault="00BA6F86" w:rsidP="00BD6205">
      <w:pPr>
        <w:pStyle w:val="ConsPlusNormal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BA6F86" w:rsidRDefault="00BA6F86" w:rsidP="00BD6205">
      <w:pPr>
        <w:pStyle w:val="ConsPlusNormal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BA6F86" w:rsidRDefault="00BA6F86" w:rsidP="00BD6205">
      <w:pPr>
        <w:pStyle w:val="ConsPlusNormal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BA6F86" w:rsidRDefault="00BA6F86" w:rsidP="004A2F38">
      <w:pPr>
        <w:pStyle w:val="ConsPlusNormal"/>
        <w:tabs>
          <w:tab w:val="left" w:pos="879"/>
        </w:tabs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pPr w:leftFromText="180" w:rightFromText="180" w:vertAnchor="text" w:tblpY="1"/>
        <w:tblOverlap w:val="never"/>
        <w:tblW w:w="12960" w:type="dxa"/>
        <w:tblInd w:w="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1276"/>
        <w:gridCol w:w="1149"/>
        <w:gridCol w:w="1095"/>
        <w:gridCol w:w="1079"/>
        <w:gridCol w:w="984"/>
        <w:gridCol w:w="817"/>
        <w:gridCol w:w="1080"/>
        <w:gridCol w:w="1086"/>
        <w:gridCol w:w="1276"/>
        <w:gridCol w:w="1134"/>
        <w:gridCol w:w="850"/>
      </w:tblGrid>
      <w:tr w:rsidR="00BA6F86" w:rsidRPr="00757DB3" w:rsidTr="00F74AAB">
        <w:tc>
          <w:tcPr>
            <w:tcW w:w="1134" w:type="dxa"/>
            <w:vMerge w:val="restart"/>
          </w:tcPr>
          <w:p w:rsidR="00BA6F86" w:rsidRPr="00757DB3" w:rsidRDefault="00BA6F86" w:rsidP="00F74AA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57DB3"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</w:p>
          <w:p w:rsidR="00BA6F86" w:rsidRPr="00757DB3" w:rsidRDefault="00BA6F86" w:rsidP="00F74AA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57DB3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/>
                <w:sz w:val="24"/>
                <w:szCs w:val="24"/>
              </w:rPr>
              <w:t>массовой физической культуры и спорта»</w:t>
            </w:r>
          </w:p>
        </w:tc>
        <w:tc>
          <w:tcPr>
            <w:tcW w:w="1276" w:type="dxa"/>
            <w:vMerge w:val="restart"/>
          </w:tcPr>
          <w:p w:rsidR="00BA6F86" w:rsidRPr="00757DB3" w:rsidRDefault="00BA6F86" w:rsidP="00F74AA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BA6F86" w:rsidRPr="00757DB3" w:rsidRDefault="00BA6F86" w:rsidP="00F74AA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57DB3">
              <w:rPr>
                <w:rFonts w:ascii="Times New Roman" w:hAnsi="Times New Roman"/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1095" w:type="dxa"/>
          </w:tcPr>
          <w:p w:rsidR="00BA6F86" w:rsidRPr="00757DB3" w:rsidRDefault="00BA6F86" w:rsidP="00F74AA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1079" w:type="dxa"/>
          </w:tcPr>
          <w:p w:rsidR="00BA6F86" w:rsidRPr="00757DB3" w:rsidRDefault="00BA6F86" w:rsidP="00F74AA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57DB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84" w:type="dxa"/>
          </w:tcPr>
          <w:p w:rsidR="00BA6F86" w:rsidRPr="00757DB3" w:rsidRDefault="00BA6F86" w:rsidP="00F74AA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57DB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17" w:type="dxa"/>
          </w:tcPr>
          <w:p w:rsidR="00BA6F86" w:rsidRPr="00757DB3" w:rsidRDefault="00BA6F86" w:rsidP="00F74AA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080" w:type="dxa"/>
            <w:vAlign w:val="bottom"/>
          </w:tcPr>
          <w:p w:rsidR="00BA6F86" w:rsidRPr="00757DB3" w:rsidRDefault="00BA6F86" w:rsidP="00F74AA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086" w:type="dxa"/>
            <w:vAlign w:val="bottom"/>
          </w:tcPr>
          <w:p w:rsidR="00BA6F86" w:rsidRPr="00757DB3" w:rsidRDefault="00BA6F86" w:rsidP="00F74AA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vAlign w:val="bottom"/>
          </w:tcPr>
          <w:p w:rsidR="00BA6F86" w:rsidRPr="00757DB3" w:rsidRDefault="00BA6F86" w:rsidP="00F74AA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1134" w:type="dxa"/>
            <w:vAlign w:val="bottom"/>
          </w:tcPr>
          <w:p w:rsidR="00BA6F86" w:rsidRPr="00757DB3" w:rsidRDefault="00BA6F86" w:rsidP="00F74AA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850" w:type="dxa"/>
            <w:vAlign w:val="bottom"/>
          </w:tcPr>
          <w:p w:rsidR="00BA6F86" w:rsidRPr="00757DB3" w:rsidRDefault="00BA6F86" w:rsidP="00F74AA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F86" w:rsidRPr="00757DB3" w:rsidTr="00F74AAB">
        <w:tc>
          <w:tcPr>
            <w:tcW w:w="1134" w:type="dxa"/>
            <w:vMerge/>
          </w:tcPr>
          <w:p w:rsidR="00BA6F86" w:rsidRPr="00757DB3" w:rsidRDefault="00BA6F86" w:rsidP="00F74AA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A6F86" w:rsidRPr="00757DB3" w:rsidRDefault="00BA6F86" w:rsidP="00F74AAB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BA6F86" w:rsidRPr="00757DB3" w:rsidRDefault="00BA6F86" w:rsidP="00F74AA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57DB3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095" w:type="dxa"/>
            <w:vAlign w:val="center"/>
          </w:tcPr>
          <w:p w:rsidR="00BA6F86" w:rsidRPr="00757DB3" w:rsidRDefault="00BA6F86" w:rsidP="00F74AA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1079" w:type="dxa"/>
            <w:vAlign w:val="center"/>
          </w:tcPr>
          <w:p w:rsidR="00BA6F86" w:rsidRPr="00757DB3" w:rsidRDefault="00BA6F86" w:rsidP="00F74AA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984" w:type="dxa"/>
            <w:vAlign w:val="center"/>
          </w:tcPr>
          <w:p w:rsidR="00BA6F86" w:rsidRPr="00757DB3" w:rsidRDefault="00BA6F86" w:rsidP="00F74AA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0220916</w:t>
            </w:r>
          </w:p>
        </w:tc>
        <w:tc>
          <w:tcPr>
            <w:tcW w:w="817" w:type="dxa"/>
            <w:vAlign w:val="center"/>
          </w:tcPr>
          <w:p w:rsidR="00BA6F86" w:rsidRPr="00757DB3" w:rsidRDefault="00BA6F86" w:rsidP="00F74AA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080" w:type="dxa"/>
            <w:vAlign w:val="center"/>
          </w:tcPr>
          <w:p w:rsidR="00BA6F86" w:rsidRPr="00757DB3" w:rsidRDefault="00BA6F86" w:rsidP="00F74AA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086" w:type="dxa"/>
            <w:vAlign w:val="center"/>
          </w:tcPr>
          <w:p w:rsidR="00BA6F86" w:rsidRPr="00757DB3" w:rsidRDefault="00BA6F86" w:rsidP="00F74AA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vAlign w:val="center"/>
          </w:tcPr>
          <w:p w:rsidR="00BA6F86" w:rsidRPr="00757DB3" w:rsidRDefault="00BA6F86" w:rsidP="00F74AA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1134" w:type="dxa"/>
            <w:vAlign w:val="center"/>
          </w:tcPr>
          <w:p w:rsidR="00BA6F86" w:rsidRPr="00757DB3" w:rsidRDefault="00BA6F86" w:rsidP="00F74AA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850" w:type="dxa"/>
            <w:vAlign w:val="bottom"/>
          </w:tcPr>
          <w:p w:rsidR="00BA6F86" w:rsidRPr="00757DB3" w:rsidRDefault="00BA6F86" w:rsidP="00F74AA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F86" w:rsidRPr="00757DB3" w:rsidTr="00F74AAB">
        <w:tc>
          <w:tcPr>
            <w:tcW w:w="1134" w:type="dxa"/>
            <w:vMerge/>
          </w:tcPr>
          <w:p w:rsidR="00BA6F86" w:rsidRPr="00757DB3" w:rsidRDefault="00BA6F86" w:rsidP="00F74AA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A6F86" w:rsidRPr="00757DB3" w:rsidRDefault="00BA6F86" w:rsidP="00F74AAB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BA6F86" w:rsidRPr="00757DB3" w:rsidRDefault="00BA6F86" w:rsidP="00F74AA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BA6F86" w:rsidRPr="00757DB3" w:rsidRDefault="00BA6F86" w:rsidP="00F74AA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  <w:vAlign w:val="center"/>
          </w:tcPr>
          <w:p w:rsidR="00BA6F86" w:rsidRPr="00757DB3" w:rsidRDefault="00BA6F86" w:rsidP="00F74AA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BA6F86" w:rsidRPr="00757DB3" w:rsidRDefault="00BA6F86" w:rsidP="00F74AA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BA6F86" w:rsidRPr="00757DB3" w:rsidRDefault="00BA6F86" w:rsidP="00F74AA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BA6F86" w:rsidRPr="00757DB3" w:rsidRDefault="00BA6F86" w:rsidP="00F74AA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 w:rsidR="00BA6F86" w:rsidRPr="00757DB3" w:rsidRDefault="00BA6F86" w:rsidP="00F74AA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A6F86" w:rsidRPr="00757DB3" w:rsidRDefault="00BA6F86" w:rsidP="00F74AA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A6F86" w:rsidRPr="00757DB3" w:rsidRDefault="00BA6F86" w:rsidP="00F74AA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BA6F86" w:rsidRPr="00757DB3" w:rsidRDefault="00BA6F86" w:rsidP="00F74AA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6F86" w:rsidRDefault="00BA6F86" w:rsidP="00BD6205">
      <w:pPr>
        <w:pStyle w:val="ConsPlusNormal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BA6F86" w:rsidRDefault="00BA6F86" w:rsidP="00BD6205">
      <w:pPr>
        <w:pStyle w:val="ConsPlusNormal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BA6F86" w:rsidRDefault="00BA6F86" w:rsidP="00BD6205">
      <w:pPr>
        <w:pStyle w:val="ConsPlusNormal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BA6F86" w:rsidRDefault="00BA6F86" w:rsidP="00BD6205">
      <w:pPr>
        <w:pStyle w:val="ConsPlusNormal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BA6F86" w:rsidRDefault="00BA6F86" w:rsidP="00BD6205">
      <w:pPr>
        <w:pStyle w:val="ConsPlusNormal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BA6F86" w:rsidRDefault="00BA6F86" w:rsidP="00BD6205">
      <w:pPr>
        <w:pStyle w:val="ConsPlusNormal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BA6F86" w:rsidRDefault="00BA6F86" w:rsidP="00BD6205">
      <w:pPr>
        <w:pStyle w:val="ConsPlusNormal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BA6F86" w:rsidRDefault="00BA6F86" w:rsidP="00BD6205">
      <w:pPr>
        <w:pStyle w:val="ConsPlusNormal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BA6F86" w:rsidRDefault="00BA6F86" w:rsidP="00BD6205">
      <w:pPr>
        <w:pStyle w:val="ConsPlusNormal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BA6F86" w:rsidRDefault="00BA6F86" w:rsidP="00BD6205">
      <w:pPr>
        <w:pStyle w:val="ConsPlusNormal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BA6F86" w:rsidRDefault="00BA6F86" w:rsidP="00BD6205">
      <w:pPr>
        <w:pStyle w:val="ConsPlusNormal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BA6F86" w:rsidRDefault="00BA6F86" w:rsidP="00BD6205">
      <w:pPr>
        <w:pStyle w:val="ConsPlusNormal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BA6F86" w:rsidRDefault="00BA6F86" w:rsidP="00BD6205">
      <w:pPr>
        <w:pStyle w:val="ConsPlusNormal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BA6F86" w:rsidRDefault="00BA6F86" w:rsidP="00BD6205">
      <w:pPr>
        <w:pStyle w:val="ConsPlusNormal"/>
        <w:jc w:val="center"/>
        <w:outlineLvl w:val="1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2960" w:type="dxa"/>
        <w:tblInd w:w="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1276"/>
        <w:gridCol w:w="1149"/>
        <w:gridCol w:w="1095"/>
        <w:gridCol w:w="1079"/>
        <w:gridCol w:w="984"/>
        <w:gridCol w:w="817"/>
        <w:gridCol w:w="1080"/>
        <w:gridCol w:w="1086"/>
        <w:gridCol w:w="1276"/>
        <w:gridCol w:w="1134"/>
        <w:gridCol w:w="850"/>
      </w:tblGrid>
      <w:tr w:rsidR="00BA6F86" w:rsidRPr="00757DB3" w:rsidTr="00F74AAB">
        <w:tc>
          <w:tcPr>
            <w:tcW w:w="1134" w:type="dxa"/>
            <w:vMerge w:val="restart"/>
          </w:tcPr>
          <w:p w:rsidR="00BA6F86" w:rsidRPr="00757DB3" w:rsidRDefault="00BA6F86" w:rsidP="00F74AA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57DB3">
              <w:rPr>
                <w:rFonts w:ascii="Times New Roman" w:hAnsi="Times New Roman"/>
                <w:sz w:val="24"/>
                <w:szCs w:val="24"/>
              </w:rPr>
              <w:t>Подпрограмма 3</w:t>
            </w:r>
          </w:p>
          <w:p w:rsidR="00BA6F86" w:rsidRPr="00757DB3" w:rsidRDefault="00BA6F86" w:rsidP="00F74AA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57DB3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/>
                <w:sz w:val="24"/>
                <w:szCs w:val="24"/>
              </w:rPr>
              <w:t>библиотечного дела</w:t>
            </w:r>
          </w:p>
        </w:tc>
        <w:tc>
          <w:tcPr>
            <w:tcW w:w="1276" w:type="dxa"/>
            <w:vMerge w:val="restart"/>
          </w:tcPr>
          <w:p w:rsidR="00BA6F86" w:rsidRPr="00757DB3" w:rsidRDefault="00BA6F86" w:rsidP="00F74AA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BA6F86" w:rsidRPr="00757DB3" w:rsidRDefault="00BA6F86" w:rsidP="00F74AA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57DB3">
              <w:rPr>
                <w:rFonts w:ascii="Times New Roman" w:hAnsi="Times New Roman"/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1095" w:type="dxa"/>
          </w:tcPr>
          <w:p w:rsidR="00BA6F86" w:rsidRPr="00757DB3" w:rsidRDefault="00BA6F86" w:rsidP="00F74AA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1079" w:type="dxa"/>
          </w:tcPr>
          <w:p w:rsidR="00BA6F86" w:rsidRPr="00757DB3" w:rsidRDefault="00BA6F86" w:rsidP="00F74AA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57DB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84" w:type="dxa"/>
          </w:tcPr>
          <w:p w:rsidR="00BA6F86" w:rsidRPr="00757DB3" w:rsidRDefault="00BA6F86" w:rsidP="00F74AA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57DB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17" w:type="dxa"/>
          </w:tcPr>
          <w:p w:rsidR="00BA6F86" w:rsidRPr="00757DB3" w:rsidRDefault="00BA6F86" w:rsidP="00F74AA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080" w:type="dxa"/>
            <w:vAlign w:val="bottom"/>
          </w:tcPr>
          <w:p w:rsidR="00BA6F86" w:rsidRPr="00757DB3" w:rsidRDefault="00BA6F86" w:rsidP="00F74AA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540,0</w:t>
            </w:r>
          </w:p>
        </w:tc>
        <w:tc>
          <w:tcPr>
            <w:tcW w:w="1086" w:type="dxa"/>
            <w:vAlign w:val="bottom"/>
          </w:tcPr>
          <w:p w:rsidR="00BA6F86" w:rsidRPr="00757DB3" w:rsidRDefault="00BA6F86" w:rsidP="00F74AA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540,0</w:t>
            </w:r>
          </w:p>
        </w:tc>
        <w:tc>
          <w:tcPr>
            <w:tcW w:w="1276" w:type="dxa"/>
            <w:vAlign w:val="bottom"/>
          </w:tcPr>
          <w:p w:rsidR="00BA6F86" w:rsidRPr="00757DB3" w:rsidRDefault="00BA6F86" w:rsidP="00896A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553,0</w:t>
            </w:r>
          </w:p>
        </w:tc>
        <w:tc>
          <w:tcPr>
            <w:tcW w:w="1134" w:type="dxa"/>
            <w:vAlign w:val="bottom"/>
          </w:tcPr>
          <w:p w:rsidR="00BA6F86" w:rsidRPr="00757DB3" w:rsidRDefault="00BA6F86" w:rsidP="00896A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553,0</w:t>
            </w:r>
          </w:p>
        </w:tc>
        <w:tc>
          <w:tcPr>
            <w:tcW w:w="850" w:type="dxa"/>
            <w:vAlign w:val="bottom"/>
          </w:tcPr>
          <w:p w:rsidR="00BA6F86" w:rsidRPr="00757DB3" w:rsidRDefault="00BA6F86" w:rsidP="00F74AA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F86" w:rsidRPr="00757DB3" w:rsidTr="00F74AAB">
        <w:tc>
          <w:tcPr>
            <w:tcW w:w="1134" w:type="dxa"/>
            <w:vMerge/>
          </w:tcPr>
          <w:p w:rsidR="00BA6F86" w:rsidRPr="00757DB3" w:rsidRDefault="00BA6F86" w:rsidP="00F74AA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A6F86" w:rsidRPr="00757DB3" w:rsidRDefault="00BA6F86" w:rsidP="00F74AAB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BA6F86" w:rsidRPr="00757DB3" w:rsidRDefault="00BA6F86" w:rsidP="00F74AA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57DB3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095" w:type="dxa"/>
            <w:vAlign w:val="center"/>
          </w:tcPr>
          <w:p w:rsidR="00BA6F86" w:rsidRPr="00757DB3" w:rsidRDefault="00BA6F86" w:rsidP="00B907C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1079" w:type="dxa"/>
            <w:vAlign w:val="center"/>
          </w:tcPr>
          <w:p w:rsidR="00BA6F86" w:rsidRPr="00757DB3" w:rsidRDefault="00BA6F86" w:rsidP="00F74AA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984" w:type="dxa"/>
            <w:vAlign w:val="center"/>
          </w:tcPr>
          <w:p w:rsidR="00BA6F86" w:rsidRPr="00757DB3" w:rsidRDefault="00BA6F86" w:rsidP="00F74AA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0230917</w:t>
            </w:r>
          </w:p>
        </w:tc>
        <w:tc>
          <w:tcPr>
            <w:tcW w:w="817" w:type="dxa"/>
            <w:vAlign w:val="center"/>
          </w:tcPr>
          <w:p w:rsidR="00BA6F86" w:rsidRPr="00757DB3" w:rsidRDefault="00BA6F86" w:rsidP="00F74AA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080" w:type="dxa"/>
            <w:vAlign w:val="center"/>
          </w:tcPr>
          <w:p w:rsidR="00BA6F86" w:rsidRPr="00757DB3" w:rsidRDefault="00BA6F86" w:rsidP="00F74AA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540,0</w:t>
            </w:r>
          </w:p>
        </w:tc>
        <w:tc>
          <w:tcPr>
            <w:tcW w:w="1086" w:type="dxa"/>
            <w:vAlign w:val="center"/>
          </w:tcPr>
          <w:p w:rsidR="00BA6F86" w:rsidRPr="00757DB3" w:rsidRDefault="00BA6F86" w:rsidP="00F74AA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540,0</w:t>
            </w:r>
          </w:p>
        </w:tc>
        <w:tc>
          <w:tcPr>
            <w:tcW w:w="1276" w:type="dxa"/>
            <w:vAlign w:val="center"/>
          </w:tcPr>
          <w:p w:rsidR="00BA6F86" w:rsidRPr="00757DB3" w:rsidRDefault="00BA6F86" w:rsidP="00F74AA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553,0</w:t>
            </w:r>
          </w:p>
        </w:tc>
        <w:tc>
          <w:tcPr>
            <w:tcW w:w="1134" w:type="dxa"/>
            <w:vAlign w:val="center"/>
          </w:tcPr>
          <w:p w:rsidR="00BA6F86" w:rsidRPr="00757DB3" w:rsidRDefault="00BA6F86" w:rsidP="00F74AA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553,0</w:t>
            </w:r>
          </w:p>
        </w:tc>
        <w:tc>
          <w:tcPr>
            <w:tcW w:w="850" w:type="dxa"/>
            <w:vAlign w:val="bottom"/>
          </w:tcPr>
          <w:p w:rsidR="00BA6F86" w:rsidRPr="00757DB3" w:rsidRDefault="00BA6F86" w:rsidP="00F74AA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6F86" w:rsidRDefault="00BA6F86" w:rsidP="006C7B68">
      <w:pPr>
        <w:pStyle w:val="ConsPlusNormal"/>
        <w:outlineLvl w:val="1"/>
        <w:rPr>
          <w:rFonts w:ascii="Times New Roman" w:hAnsi="Times New Roman"/>
          <w:sz w:val="24"/>
          <w:szCs w:val="24"/>
        </w:rPr>
      </w:pPr>
    </w:p>
    <w:p w:rsidR="00BA6F86" w:rsidRDefault="00BA6F86" w:rsidP="006C7B68">
      <w:pPr>
        <w:pStyle w:val="ConsPlusNormal"/>
        <w:outlineLvl w:val="1"/>
        <w:rPr>
          <w:rFonts w:ascii="Times New Roman" w:hAnsi="Times New Roman"/>
          <w:sz w:val="24"/>
          <w:szCs w:val="24"/>
        </w:rPr>
      </w:pPr>
    </w:p>
    <w:p w:rsidR="00BA6F86" w:rsidRDefault="00BA6F86" w:rsidP="006C7B68">
      <w:pPr>
        <w:pStyle w:val="ConsPlusNormal"/>
        <w:outlineLvl w:val="1"/>
        <w:rPr>
          <w:rFonts w:ascii="Times New Roman" w:hAnsi="Times New Roman"/>
          <w:sz w:val="24"/>
          <w:szCs w:val="24"/>
        </w:rPr>
      </w:pPr>
    </w:p>
    <w:p w:rsidR="00BA6F86" w:rsidRDefault="00BA6F86" w:rsidP="006C7B68">
      <w:pPr>
        <w:pStyle w:val="ConsPlusNormal"/>
        <w:outlineLvl w:val="1"/>
        <w:rPr>
          <w:rFonts w:ascii="Times New Roman" w:hAnsi="Times New Roman"/>
          <w:sz w:val="24"/>
          <w:szCs w:val="24"/>
        </w:rPr>
      </w:pPr>
    </w:p>
    <w:p w:rsidR="00BA6F86" w:rsidRDefault="00BA6F86" w:rsidP="006C7B68">
      <w:pPr>
        <w:pStyle w:val="ConsPlusNormal"/>
        <w:outlineLvl w:val="1"/>
        <w:rPr>
          <w:rFonts w:ascii="Times New Roman" w:hAnsi="Times New Roman"/>
          <w:sz w:val="24"/>
          <w:szCs w:val="24"/>
        </w:rPr>
      </w:pPr>
    </w:p>
    <w:p w:rsidR="00BA6F86" w:rsidRDefault="00BA6F86" w:rsidP="006C7B68">
      <w:pPr>
        <w:pStyle w:val="ConsPlusNormal"/>
        <w:outlineLvl w:val="1"/>
        <w:rPr>
          <w:rFonts w:ascii="Times New Roman" w:hAnsi="Times New Roman"/>
          <w:sz w:val="24"/>
          <w:szCs w:val="24"/>
        </w:rPr>
      </w:pPr>
    </w:p>
    <w:p w:rsidR="00BA6F86" w:rsidRDefault="00BA6F86" w:rsidP="006C7B68">
      <w:pPr>
        <w:pStyle w:val="ConsPlusNormal"/>
        <w:outlineLvl w:val="1"/>
        <w:rPr>
          <w:rFonts w:ascii="Times New Roman" w:hAnsi="Times New Roman"/>
          <w:sz w:val="24"/>
          <w:szCs w:val="24"/>
        </w:rPr>
      </w:pPr>
    </w:p>
    <w:p w:rsidR="00BA6F86" w:rsidRDefault="00BA6F86" w:rsidP="006C7B68">
      <w:pPr>
        <w:pStyle w:val="ConsPlusNormal"/>
        <w:outlineLvl w:val="1"/>
        <w:rPr>
          <w:rFonts w:ascii="Times New Roman" w:hAnsi="Times New Roman"/>
          <w:sz w:val="24"/>
          <w:szCs w:val="24"/>
        </w:rPr>
      </w:pPr>
    </w:p>
    <w:p w:rsidR="00BA6F86" w:rsidRDefault="00BA6F86" w:rsidP="006C7B68">
      <w:pPr>
        <w:pStyle w:val="ConsPlusNormal"/>
        <w:outlineLvl w:val="1"/>
        <w:rPr>
          <w:rFonts w:ascii="Times New Roman" w:hAnsi="Times New Roman"/>
          <w:sz w:val="24"/>
          <w:szCs w:val="24"/>
        </w:rPr>
      </w:pPr>
    </w:p>
    <w:p w:rsidR="00BA6F86" w:rsidRDefault="00BA6F86" w:rsidP="006C7B68">
      <w:pPr>
        <w:pStyle w:val="ConsPlusNormal"/>
        <w:outlineLvl w:val="1"/>
        <w:rPr>
          <w:rFonts w:ascii="Times New Roman" w:hAnsi="Times New Roman"/>
          <w:sz w:val="24"/>
          <w:szCs w:val="24"/>
        </w:rPr>
      </w:pPr>
    </w:p>
    <w:p w:rsidR="00BA6F86" w:rsidRDefault="00BA6F86" w:rsidP="006C7B68">
      <w:pPr>
        <w:pStyle w:val="ConsPlusNormal"/>
        <w:outlineLvl w:val="1"/>
        <w:rPr>
          <w:rFonts w:ascii="Times New Roman" w:hAnsi="Times New Roman"/>
          <w:sz w:val="24"/>
          <w:szCs w:val="24"/>
        </w:rPr>
      </w:pPr>
    </w:p>
    <w:p w:rsidR="00BA6F86" w:rsidRDefault="00BA6F86" w:rsidP="006C7B68">
      <w:pPr>
        <w:pStyle w:val="ConsPlusNormal"/>
        <w:outlineLvl w:val="1"/>
        <w:rPr>
          <w:rFonts w:ascii="Times New Roman" w:hAnsi="Times New Roman"/>
          <w:sz w:val="24"/>
          <w:szCs w:val="24"/>
        </w:rPr>
      </w:pPr>
    </w:p>
    <w:p w:rsidR="00BA6F86" w:rsidRDefault="00BA6F86" w:rsidP="006C7B68">
      <w:pPr>
        <w:pStyle w:val="ConsPlusNormal"/>
        <w:outlineLvl w:val="1"/>
        <w:rPr>
          <w:rFonts w:ascii="Times New Roman" w:hAnsi="Times New Roman"/>
          <w:sz w:val="24"/>
          <w:szCs w:val="24"/>
        </w:rPr>
      </w:pPr>
    </w:p>
    <w:p w:rsidR="00BA6F86" w:rsidRDefault="00BA6F86" w:rsidP="006C7B68">
      <w:pPr>
        <w:pStyle w:val="ConsPlusNormal"/>
        <w:outlineLvl w:val="1"/>
        <w:rPr>
          <w:rFonts w:ascii="Times New Roman" w:hAnsi="Times New Roman"/>
          <w:sz w:val="24"/>
          <w:szCs w:val="24"/>
        </w:rPr>
      </w:pPr>
    </w:p>
    <w:p w:rsidR="00BA6F86" w:rsidRDefault="00BA6F86" w:rsidP="006C7B68">
      <w:pPr>
        <w:pStyle w:val="ConsPlusNormal"/>
        <w:outlineLvl w:val="1"/>
        <w:rPr>
          <w:rFonts w:ascii="Times New Roman" w:hAnsi="Times New Roman"/>
          <w:sz w:val="24"/>
          <w:szCs w:val="24"/>
        </w:rPr>
      </w:pPr>
    </w:p>
    <w:p w:rsidR="00BA6F86" w:rsidRDefault="00BA6F86" w:rsidP="006C7B68">
      <w:pPr>
        <w:pStyle w:val="ConsPlusNormal"/>
        <w:outlineLvl w:val="1"/>
        <w:rPr>
          <w:rFonts w:ascii="Times New Roman" w:hAnsi="Times New Roman"/>
          <w:sz w:val="24"/>
          <w:szCs w:val="24"/>
        </w:rPr>
      </w:pPr>
    </w:p>
    <w:p w:rsidR="00BA6F86" w:rsidRPr="005C5AEF" w:rsidRDefault="00BA6F86" w:rsidP="00FB445B">
      <w:pPr>
        <w:pStyle w:val="ConsPlusNormal"/>
        <w:jc w:val="center"/>
        <w:outlineLvl w:val="1"/>
        <w:rPr>
          <w:rFonts w:ascii="Times New Roman" w:hAnsi="Times New Roman"/>
          <w:sz w:val="24"/>
          <w:szCs w:val="24"/>
        </w:rPr>
      </w:pPr>
      <w:r w:rsidRPr="005C5AEF">
        <w:rPr>
          <w:rFonts w:ascii="Times New Roman" w:hAnsi="Times New Roman"/>
          <w:sz w:val="24"/>
          <w:szCs w:val="24"/>
        </w:rPr>
        <w:t>Сведения</w:t>
      </w:r>
    </w:p>
    <w:p w:rsidR="00BA6F86" w:rsidRPr="005C5AEF" w:rsidRDefault="00BA6F86" w:rsidP="00BD6205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5C5AEF">
        <w:rPr>
          <w:rFonts w:ascii="Times New Roman" w:hAnsi="Times New Roman"/>
          <w:sz w:val="24"/>
          <w:szCs w:val="24"/>
        </w:rPr>
        <w:t>об использовании бюджетных ассигнований краевого бюджета</w:t>
      </w:r>
    </w:p>
    <w:p w:rsidR="00BA6F86" w:rsidRPr="005C5AEF" w:rsidRDefault="00BA6F86" w:rsidP="00BD6205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5C5AEF">
        <w:rPr>
          <w:rFonts w:ascii="Times New Roman" w:hAnsi="Times New Roman"/>
          <w:sz w:val="24"/>
          <w:szCs w:val="24"/>
        </w:rPr>
        <w:t>и иных средств на реализацию муниципальной программы</w:t>
      </w:r>
    </w:p>
    <w:p w:rsidR="00BA6F86" w:rsidRPr="005C5AEF" w:rsidRDefault="00BA6F86" w:rsidP="00BD6205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2015</w:t>
      </w:r>
      <w:r w:rsidRPr="005C5AEF">
        <w:rPr>
          <w:rFonts w:ascii="Times New Roman" w:hAnsi="Times New Roman"/>
          <w:sz w:val="24"/>
          <w:szCs w:val="24"/>
        </w:rPr>
        <w:t>год</w:t>
      </w:r>
    </w:p>
    <w:p w:rsidR="00BA6F86" w:rsidRPr="005C5AEF" w:rsidRDefault="00BA6F86" w:rsidP="00BD620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1533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38"/>
        <w:gridCol w:w="3262"/>
        <w:gridCol w:w="2532"/>
        <w:gridCol w:w="1404"/>
        <w:gridCol w:w="1320"/>
        <w:gridCol w:w="1085"/>
        <w:gridCol w:w="1200"/>
        <w:gridCol w:w="2194"/>
      </w:tblGrid>
      <w:tr w:rsidR="00BA6F86" w:rsidRPr="00757DB3" w:rsidTr="00CF791B"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86" w:rsidRPr="00757DB3" w:rsidRDefault="00BA6F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DB3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86" w:rsidRPr="00757DB3" w:rsidRDefault="00BA6F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DB3">
              <w:rPr>
                <w:rFonts w:ascii="Times New Roman" w:hAnsi="Times New Roman"/>
                <w:sz w:val="24"/>
                <w:szCs w:val="24"/>
              </w:rPr>
              <w:t>Наименование государственной программы, подпрограммы государственной программы</w:t>
            </w:r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86" w:rsidRPr="00757DB3" w:rsidRDefault="00BA6F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DB3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86" w:rsidRPr="00757DB3" w:rsidRDefault="00BA6F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DB3">
              <w:rPr>
                <w:rFonts w:ascii="Times New Roman" w:hAnsi="Times New Roman"/>
                <w:sz w:val="24"/>
                <w:szCs w:val="24"/>
              </w:rPr>
              <w:t>2014 (год предшествовавший отчетному)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86" w:rsidRPr="00757DB3" w:rsidRDefault="00BA6F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DB3">
              <w:rPr>
                <w:rFonts w:ascii="Times New Roman" w:hAnsi="Times New Roman"/>
                <w:sz w:val="24"/>
                <w:szCs w:val="24"/>
              </w:rPr>
              <w:t>2015(отчетный год)</w:t>
            </w: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86" w:rsidRPr="00757DB3" w:rsidRDefault="00BA6F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DB3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BA6F86" w:rsidRPr="00757DB3" w:rsidTr="00CF791B">
        <w:trPr>
          <w:trHeight w:val="513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86" w:rsidRPr="00757DB3" w:rsidRDefault="00BA6F86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86" w:rsidRPr="00757DB3" w:rsidRDefault="00BA6F86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86" w:rsidRPr="00757DB3" w:rsidRDefault="00BA6F86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86" w:rsidRPr="00757DB3" w:rsidRDefault="00BA6F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DB3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86" w:rsidRPr="00757DB3" w:rsidRDefault="00BA6F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DB3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86" w:rsidRPr="00757DB3" w:rsidRDefault="00BA6F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DB3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86" w:rsidRPr="00757DB3" w:rsidRDefault="00BA6F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DB3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2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86" w:rsidRPr="00757DB3" w:rsidRDefault="00BA6F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F86" w:rsidRPr="00757DB3" w:rsidTr="00CF791B"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86" w:rsidRPr="00757DB3" w:rsidRDefault="00BA6F8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57DB3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86" w:rsidRPr="00757DB3" w:rsidRDefault="00BA6F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86" w:rsidRPr="00757DB3" w:rsidRDefault="00BA6F8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57DB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86" w:rsidRPr="00757DB3" w:rsidRDefault="00BA6F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86" w:rsidRPr="00757DB3" w:rsidRDefault="00BA6F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86" w:rsidRPr="00757DB3" w:rsidRDefault="00BA6F86" w:rsidP="00CF791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4533,0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86" w:rsidRPr="00757DB3" w:rsidRDefault="00BA6F86" w:rsidP="00CF791B">
            <w:pPr>
              <w:pStyle w:val="ConsPlusNormal"/>
              <w:ind w:left="2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4510,7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86" w:rsidRPr="00757DB3" w:rsidRDefault="00BA6F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 рассмотрения заявки единственного участника аукциона №51ЭА/2-1 от 16.11.2015г</w:t>
            </w:r>
          </w:p>
        </w:tc>
      </w:tr>
      <w:tr w:rsidR="00BA6F86" w:rsidRPr="00757DB3" w:rsidTr="00507B46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86" w:rsidRPr="00757DB3" w:rsidRDefault="00BA6F86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86" w:rsidRPr="00757DB3" w:rsidRDefault="00BA6F86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86" w:rsidRPr="00757DB3" w:rsidRDefault="00BA6F8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57DB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86" w:rsidRPr="00757DB3" w:rsidRDefault="00BA6F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86" w:rsidRPr="00757DB3" w:rsidRDefault="00BA6F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86" w:rsidRPr="00757DB3" w:rsidRDefault="00BA6F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86" w:rsidRPr="00757DB3" w:rsidRDefault="00BA6F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86" w:rsidRPr="00757DB3" w:rsidRDefault="00BA6F8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F86" w:rsidRPr="00757DB3" w:rsidTr="00507B46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86" w:rsidRPr="00757DB3" w:rsidRDefault="00BA6F86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86" w:rsidRPr="00757DB3" w:rsidRDefault="00BA6F86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86" w:rsidRPr="00757DB3" w:rsidRDefault="00BA6F8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57DB3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F86" w:rsidRPr="00757DB3" w:rsidRDefault="00BA6F8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F86" w:rsidRPr="00757DB3" w:rsidRDefault="00BA6F8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F86" w:rsidRPr="00757DB3" w:rsidRDefault="00BA6F8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4533,0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F86" w:rsidRPr="00757DB3" w:rsidRDefault="00BA6F8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4510,7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F86" w:rsidRPr="00757DB3" w:rsidRDefault="00BA6F8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F86" w:rsidRPr="00757DB3" w:rsidTr="00507B46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86" w:rsidRPr="00757DB3" w:rsidRDefault="00BA6F86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86" w:rsidRPr="00757DB3" w:rsidRDefault="00BA6F86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86" w:rsidRPr="00757DB3" w:rsidRDefault="00BA6F8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57DB3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F86" w:rsidRPr="00757DB3" w:rsidRDefault="00BA6F8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F86" w:rsidRPr="00757DB3" w:rsidRDefault="00BA6F8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F86" w:rsidRPr="00757DB3" w:rsidRDefault="00BA6F8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F86" w:rsidRPr="00757DB3" w:rsidRDefault="00BA6F8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F86" w:rsidRPr="00757DB3" w:rsidRDefault="00BA6F8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F86" w:rsidRPr="00757DB3" w:rsidTr="00507B46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86" w:rsidRPr="00757DB3" w:rsidRDefault="00BA6F86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86" w:rsidRPr="00757DB3" w:rsidRDefault="00BA6F86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86" w:rsidRPr="00757DB3" w:rsidRDefault="00BA6F8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57DB3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F86" w:rsidRPr="00757DB3" w:rsidRDefault="00BA6F8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F86" w:rsidRPr="00757DB3" w:rsidRDefault="00BA6F8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F86" w:rsidRPr="00757DB3" w:rsidRDefault="00BA6F8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F86" w:rsidRPr="00757DB3" w:rsidRDefault="00BA6F8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F86" w:rsidRPr="00757DB3" w:rsidRDefault="00BA6F8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F86" w:rsidRPr="00757DB3" w:rsidTr="00507B46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86" w:rsidRPr="00757DB3" w:rsidRDefault="00BA6F86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86" w:rsidRPr="00757DB3" w:rsidRDefault="00BA6F86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86" w:rsidRPr="00757DB3" w:rsidRDefault="00BA6F8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57DB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F86" w:rsidRPr="00757DB3" w:rsidRDefault="00BA6F8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F86" w:rsidRPr="00757DB3" w:rsidRDefault="00BA6F8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F86" w:rsidRPr="00757DB3" w:rsidRDefault="00BA6F8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F86" w:rsidRPr="00757DB3" w:rsidRDefault="00BA6F8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F86" w:rsidRPr="00757DB3" w:rsidRDefault="00BA6F8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F86" w:rsidRPr="00757DB3" w:rsidTr="00507B46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86" w:rsidRPr="00757DB3" w:rsidRDefault="00BA6F86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86" w:rsidRPr="00757DB3" w:rsidRDefault="00BA6F86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86" w:rsidRPr="00757DB3" w:rsidRDefault="00BA6F8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57DB3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F86" w:rsidRPr="00757DB3" w:rsidRDefault="00BA6F8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F86" w:rsidRPr="00757DB3" w:rsidRDefault="00BA6F8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F86" w:rsidRPr="00757DB3" w:rsidRDefault="00BA6F8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F86" w:rsidRPr="00757DB3" w:rsidRDefault="00BA6F8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F86" w:rsidRPr="00757DB3" w:rsidRDefault="00BA6F8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F86" w:rsidRPr="00757DB3" w:rsidTr="00507B46"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86" w:rsidRPr="00757DB3" w:rsidRDefault="00BA6F8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57DB3">
              <w:rPr>
                <w:rFonts w:ascii="Times New Roman" w:hAnsi="Times New Roman"/>
                <w:sz w:val="24"/>
                <w:szCs w:val="24"/>
              </w:rPr>
              <w:t>Мероприятие программы 1</w:t>
            </w:r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86" w:rsidRPr="00757DB3" w:rsidRDefault="00BA6F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86" w:rsidRPr="00757DB3" w:rsidRDefault="00BA6F8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57DB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F86" w:rsidRPr="00757DB3" w:rsidRDefault="00BA6F8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F86" w:rsidRPr="00757DB3" w:rsidRDefault="00BA6F8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F86" w:rsidRPr="00757DB3" w:rsidRDefault="00BA6F8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4533,0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F86" w:rsidRPr="00757DB3" w:rsidRDefault="00BA6F8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4510,7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F86" w:rsidRPr="00757DB3" w:rsidRDefault="00BA6F8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F86" w:rsidRPr="00757DB3" w:rsidTr="00507B46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86" w:rsidRPr="00757DB3" w:rsidRDefault="00BA6F86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86" w:rsidRPr="00757DB3" w:rsidRDefault="00BA6F86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86" w:rsidRPr="00757DB3" w:rsidRDefault="00BA6F8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57DB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F86" w:rsidRPr="00757DB3" w:rsidRDefault="00BA6F8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F86" w:rsidRPr="00757DB3" w:rsidRDefault="00BA6F8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F86" w:rsidRPr="00757DB3" w:rsidRDefault="00BA6F8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F86" w:rsidRPr="00757DB3" w:rsidRDefault="00BA6F8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F86" w:rsidRPr="00757DB3" w:rsidRDefault="00BA6F8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F86" w:rsidRPr="00757DB3" w:rsidTr="00507B46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86" w:rsidRPr="00757DB3" w:rsidRDefault="00BA6F86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86" w:rsidRPr="00757DB3" w:rsidRDefault="00BA6F86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86" w:rsidRPr="00757DB3" w:rsidRDefault="00BA6F8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57DB3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F86" w:rsidRPr="00757DB3" w:rsidRDefault="00BA6F8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F86" w:rsidRPr="00757DB3" w:rsidRDefault="00BA6F8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F86" w:rsidRPr="00757DB3" w:rsidRDefault="00BA6F8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F86" w:rsidRPr="00757DB3" w:rsidRDefault="00BA6F8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F86" w:rsidRPr="00757DB3" w:rsidRDefault="00BA6F8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F86" w:rsidRPr="00757DB3" w:rsidTr="00507B46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86" w:rsidRPr="00757DB3" w:rsidRDefault="00BA6F86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86" w:rsidRPr="00757DB3" w:rsidRDefault="00BA6F86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86" w:rsidRPr="00757DB3" w:rsidRDefault="00BA6F8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57DB3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F86" w:rsidRPr="00757DB3" w:rsidRDefault="00BA6F8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F86" w:rsidRPr="00757DB3" w:rsidRDefault="00BA6F8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F86" w:rsidRPr="00757DB3" w:rsidRDefault="00BA6F8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4533,0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F86" w:rsidRPr="00757DB3" w:rsidRDefault="00BA6F8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4510,7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F86" w:rsidRPr="00757DB3" w:rsidRDefault="00BA6F8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F86" w:rsidRPr="00757DB3" w:rsidTr="00507B46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86" w:rsidRPr="00757DB3" w:rsidRDefault="00BA6F86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86" w:rsidRPr="00757DB3" w:rsidRDefault="00BA6F86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86" w:rsidRPr="00757DB3" w:rsidRDefault="00BA6F8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57DB3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F86" w:rsidRPr="00757DB3" w:rsidRDefault="00BA6F8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F86" w:rsidRPr="00757DB3" w:rsidRDefault="00BA6F8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F86" w:rsidRPr="00757DB3" w:rsidRDefault="00BA6F8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F86" w:rsidRPr="00757DB3" w:rsidRDefault="00BA6F8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F86" w:rsidRPr="00757DB3" w:rsidRDefault="00BA6F8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F86" w:rsidRPr="00757DB3" w:rsidTr="00507B46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86" w:rsidRPr="00757DB3" w:rsidRDefault="00BA6F86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86" w:rsidRPr="00757DB3" w:rsidRDefault="00BA6F86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86" w:rsidRPr="00757DB3" w:rsidRDefault="00BA6F8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57DB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F86" w:rsidRPr="00757DB3" w:rsidRDefault="00BA6F8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F86" w:rsidRPr="00757DB3" w:rsidRDefault="00BA6F8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F86" w:rsidRPr="00757DB3" w:rsidRDefault="00BA6F8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F86" w:rsidRPr="00757DB3" w:rsidRDefault="00BA6F8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F86" w:rsidRPr="00757DB3" w:rsidRDefault="00BA6F8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F86" w:rsidRPr="00757DB3" w:rsidTr="00507B46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86" w:rsidRPr="00757DB3" w:rsidRDefault="00BA6F86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86" w:rsidRPr="00757DB3" w:rsidRDefault="00BA6F86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86" w:rsidRPr="00757DB3" w:rsidRDefault="00BA6F8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57DB3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F86" w:rsidRPr="00757DB3" w:rsidRDefault="00BA6F8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F86" w:rsidRPr="00757DB3" w:rsidRDefault="00BA6F8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F86" w:rsidRPr="00757DB3" w:rsidRDefault="00BA6F8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F86" w:rsidRPr="00757DB3" w:rsidRDefault="00BA6F8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F86" w:rsidRPr="00757DB3" w:rsidRDefault="00BA6F8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F86" w:rsidRPr="00757DB3" w:rsidTr="00507B4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86" w:rsidRPr="00757DB3" w:rsidRDefault="00BA6F86" w:rsidP="00AE5AB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DB3">
              <w:rPr>
                <w:rFonts w:ascii="Times New Roman" w:hAnsi="Times New Roman"/>
                <w:sz w:val="24"/>
                <w:szCs w:val="24"/>
              </w:rPr>
              <w:t xml:space="preserve">Подпрограмма 1 </w:t>
            </w:r>
            <w:r>
              <w:rPr>
                <w:rFonts w:ascii="Times New Roman" w:hAnsi="Times New Roman"/>
                <w:sz w:val="24"/>
                <w:szCs w:val="24"/>
              </w:rPr>
              <w:t>«Искусство и народное творчество»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86" w:rsidRPr="00757DB3" w:rsidRDefault="00BA6F86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86" w:rsidRPr="00757DB3" w:rsidRDefault="00BA6F86" w:rsidP="005F56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57DB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F86" w:rsidRPr="00757DB3" w:rsidRDefault="00BA6F86" w:rsidP="005F56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F86" w:rsidRPr="00757DB3" w:rsidRDefault="00BA6F86" w:rsidP="005F56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F86" w:rsidRPr="00757DB3" w:rsidRDefault="00BA6F86" w:rsidP="005F56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4533,0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F86" w:rsidRPr="00757DB3" w:rsidRDefault="00BA6F86" w:rsidP="005F56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4510,7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F86" w:rsidRPr="00757DB3" w:rsidRDefault="00BA6F86" w:rsidP="005F56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F86" w:rsidRPr="00757DB3" w:rsidTr="002059A7"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F86" w:rsidRPr="00757DB3" w:rsidRDefault="00BA6F86" w:rsidP="00AE5AB2">
            <w:pPr>
              <w:pStyle w:val="ConsPlusNormal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F86" w:rsidRPr="00757DB3" w:rsidRDefault="00BA6F86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86" w:rsidRPr="00757DB3" w:rsidRDefault="00BA6F86" w:rsidP="005F56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57DB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F86" w:rsidRPr="00757DB3" w:rsidRDefault="00BA6F86" w:rsidP="005F56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F86" w:rsidRPr="00757DB3" w:rsidRDefault="00BA6F86" w:rsidP="005F56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F86" w:rsidRPr="00757DB3" w:rsidRDefault="00BA6F86" w:rsidP="005F56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F86" w:rsidRPr="00757DB3" w:rsidRDefault="00BA6F86" w:rsidP="005F56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F86" w:rsidRPr="00757DB3" w:rsidRDefault="00BA6F86" w:rsidP="005F56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F86" w:rsidRPr="00757DB3" w:rsidTr="002059A7"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F86" w:rsidRPr="00757DB3" w:rsidRDefault="00BA6F86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F86" w:rsidRPr="00757DB3" w:rsidRDefault="00BA6F86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86" w:rsidRPr="00757DB3" w:rsidRDefault="00BA6F86" w:rsidP="005F56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57DB3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F86" w:rsidRPr="00757DB3" w:rsidRDefault="00BA6F86" w:rsidP="005F56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F86" w:rsidRPr="00757DB3" w:rsidRDefault="00BA6F86" w:rsidP="005F56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F86" w:rsidRPr="00757DB3" w:rsidRDefault="00BA6F86" w:rsidP="005F56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F86" w:rsidRPr="00757DB3" w:rsidRDefault="00BA6F86" w:rsidP="005F56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F86" w:rsidRPr="00757DB3" w:rsidRDefault="00BA6F86" w:rsidP="005F56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F86" w:rsidRPr="00757DB3" w:rsidTr="002059A7"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F86" w:rsidRPr="00757DB3" w:rsidRDefault="00BA6F86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F86" w:rsidRPr="00757DB3" w:rsidRDefault="00BA6F86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86" w:rsidRPr="00757DB3" w:rsidRDefault="00BA6F86" w:rsidP="005F56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57DB3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F86" w:rsidRPr="00757DB3" w:rsidRDefault="00BA6F86" w:rsidP="005F56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F86" w:rsidRPr="00757DB3" w:rsidRDefault="00BA6F86" w:rsidP="005F56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F86" w:rsidRPr="00757DB3" w:rsidRDefault="00BA6F86" w:rsidP="005F56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4533,0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F86" w:rsidRPr="00757DB3" w:rsidRDefault="00BA6F86" w:rsidP="005F56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4510,7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F86" w:rsidRPr="00757DB3" w:rsidRDefault="00BA6F86" w:rsidP="005F56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F86" w:rsidRPr="00757DB3" w:rsidTr="002059A7"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F86" w:rsidRPr="00757DB3" w:rsidRDefault="00BA6F86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F86" w:rsidRPr="00757DB3" w:rsidRDefault="00BA6F86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86" w:rsidRPr="00757DB3" w:rsidRDefault="00BA6F86" w:rsidP="005F56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57DB3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F86" w:rsidRPr="00757DB3" w:rsidRDefault="00BA6F86" w:rsidP="005F56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F86" w:rsidRPr="00757DB3" w:rsidRDefault="00BA6F86" w:rsidP="005F56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F86" w:rsidRPr="00757DB3" w:rsidRDefault="00BA6F86" w:rsidP="005F56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F86" w:rsidRPr="00757DB3" w:rsidRDefault="00BA6F86" w:rsidP="005F56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F86" w:rsidRPr="00757DB3" w:rsidRDefault="00BA6F86" w:rsidP="005F56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F86" w:rsidRPr="00757DB3" w:rsidTr="002059A7"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F86" w:rsidRPr="00757DB3" w:rsidRDefault="00BA6F86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F86" w:rsidRPr="00757DB3" w:rsidRDefault="00BA6F86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86" w:rsidRPr="00757DB3" w:rsidRDefault="00BA6F86" w:rsidP="005F56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57DB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F86" w:rsidRPr="00757DB3" w:rsidRDefault="00BA6F86" w:rsidP="005F56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F86" w:rsidRPr="00757DB3" w:rsidRDefault="00BA6F86" w:rsidP="005F56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F86" w:rsidRPr="00757DB3" w:rsidRDefault="00BA6F86" w:rsidP="005F56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F86" w:rsidRPr="00757DB3" w:rsidRDefault="00BA6F86" w:rsidP="005F56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F86" w:rsidRPr="00757DB3" w:rsidRDefault="00BA6F86" w:rsidP="005F56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F86" w:rsidRPr="00757DB3" w:rsidTr="002059A7"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86" w:rsidRPr="00757DB3" w:rsidRDefault="00BA6F86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86" w:rsidRPr="00757DB3" w:rsidRDefault="00BA6F86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86" w:rsidRPr="00757DB3" w:rsidRDefault="00BA6F86" w:rsidP="005F56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57DB3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F86" w:rsidRPr="00757DB3" w:rsidRDefault="00BA6F86" w:rsidP="005F56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F86" w:rsidRPr="00757DB3" w:rsidRDefault="00BA6F86" w:rsidP="005F56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F86" w:rsidRPr="00757DB3" w:rsidRDefault="00BA6F86" w:rsidP="005F56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F86" w:rsidRPr="00757DB3" w:rsidRDefault="00BA6F86" w:rsidP="005F56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F86" w:rsidRPr="00757DB3" w:rsidRDefault="00BA6F86" w:rsidP="005F56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6F86" w:rsidRDefault="00BA6F86" w:rsidP="00471378"/>
    <w:p w:rsidR="00BA6F86" w:rsidRDefault="00BA6F86" w:rsidP="00471378"/>
    <w:p w:rsidR="00BA6F86" w:rsidRDefault="00BA6F86" w:rsidP="00471378"/>
    <w:p w:rsidR="00BA6F86" w:rsidRPr="00471378" w:rsidRDefault="00BA6F86" w:rsidP="00471378">
      <w:pPr>
        <w:rPr>
          <w:rFonts w:ascii="Times New Roman" w:hAnsi="Times New Roman"/>
          <w:sz w:val="28"/>
          <w:szCs w:val="28"/>
        </w:rPr>
      </w:pPr>
    </w:p>
    <w:p w:rsidR="00BA6F86" w:rsidRPr="00471378" w:rsidRDefault="00BA6F86" w:rsidP="0047137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сельсовета</w:t>
      </w:r>
      <w:r w:rsidRPr="0047137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О.А. Юшков</w:t>
      </w:r>
    </w:p>
    <w:sectPr w:rsidR="00BA6F86" w:rsidRPr="00471378" w:rsidSect="005C5AEF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6205"/>
    <w:rsid w:val="00035655"/>
    <w:rsid w:val="00044F4A"/>
    <w:rsid w:val="000D255E"/>
    <w:rsid w:val="000F57CA"/>
    <w:rsid w:val="00102E14"/>
    <w:rsid w:val="001867E0"/>
    <w:rsid w:val="001A1CAB"/>
    <w:rsid w:val="001B49A2"/>
    <w:rsid w:val="001C31EF"/>
    <w:rsid w:val="001C41A4"/>
    <w:rsid w:val="001D1389"/>
    <w:rsid w:val="002059A7"/>
    <w:rsid w:val="0026293A"/>
    <w:rsid w:val="002B0302"/>
    <w:rsid w:val="0036283E"/>
    <w:rsid w:val="00387555"/>
    <w:rsid w:val="0039383A"/>
    <w:rsid w:val="003B07B9"/>
    <w:rsid w:val="003C644A"/>
    <w:rsid w:val="00405267"/>
    <w:rsid w:val="00471378"/>
    <w:rsid w:val="00480A9C"/>
    <w:rsid w:val="00484A97"/>
    <w:rsid w:val="00491260"/>
    <w:rsid w:val="004A2F38"/>
    <w:rsid w:val="004C0F3B"/>
    <w:rsid w:val="00507B46"/>
    <w:rsid w:val="005726E8"/>
    <w:rsid w:val="005829B4"/>
    <w:rsid w:val="00586E34"/>
    <w:rsid w:val="005A68F3"/>
    <w:rsid w:val="005B5433"/>
    <w:rsid w:val="005B5ED2"/>
    <w:rsid w:val="005B6F61"/>
    <w:rsid w:val="005C5AEF"/>
    <w:rsid w:val="005F5699"/>
    <w:rsid w:val="005F7CCB"/>
    <w:rsid w:val="0066481F"/>
    <w:rsid w:val="0067470D"/>
    <w:rsid w:val="00692D4D"/>
    <w:rsid w:val="006C7B68"/>
    <w:rsid w:val="006D67FD"/>
    <w:rsid w:val="006E1E1C"/>
    <w:rsid w:val="00754BE6"/>
    <w:rsid w:val="00757DB3"/>
    <w:rsid w:val="007A1F9D"/>
    <w:rsid w:val="007A3777"/>
    <w:rsid w:val="007B7699"/>
    <w:rsid w:val="007C7E3F"/>
    <w:rsid w:val="007F4481"/>
    <w:rsid w:val="00840E83"/>
    <w:rsid w:val="0085316D"/>
    <w:rsid w:val="00896AB6"/>
    <w:rsid w:val="008B06AF"/>
    <w:rsid w:val="008B4238"/>
    <w:rsid w:val="008F3C64"/>
    <w:rsid w:val="00904F3E"/>
    <w:rsid w:val="00931B13"/>
    <w:rsid w:val="009379FA"/>
    <w:rsid w:val="009778B3"/>
    <w:rsid w:val="00987DDC"/>
    <w:rsid w:val="00A03AB1"/>
    <w:rsid w:val="00A775EB"/>
    <w:rsid w:val="00AA6D6B"/>
    <w:rsid w:val="00AC3E75"/>
    <w:rsid w:val="00AE5AB2"/>
    <w:rsid w:val="00B50DFF"/>
    <w:rsid w:val="00B907CE"/>
    <w:rsid w:val="00BA6F86"/>
    <w:rsid w:val="00BD6205"/>
    <w:rsid w:val="00C016C6"/>
    <w:rsid w:val="00C04D37"/>
    <w:rsid w:val="00C741B9"/>
    <w:rsid w:val="00CB3C70"/>
    <w:rsid w:val="00CF791B"/>
    <w:rsid w:val="00D022E1"/>
    <w:rsid w:val="00D53776"/>
    <w:rsid w:val="00D95685"/>
    <w:rsid w:val="00DE15CB"/>
    <w:rsid w:val="00E22ABC"/>
    <w:rsid w:val="00E31D8A"/>
    <w:rsid w:val="00E724BC"/>
    <w:rsid w:val="00F05F3A"/>
    <w:rsid w:val="00F1596E"/>
    <w:rsid w:val="00F236BA"/>
    <w:rsid w:val="00F6236E"/>
    <w:rsid w:val="00F74AAB"/>
    <w:rsid w:val="00FA5487"/>
    <w:rsid w:val="00FB445B"/>
    <w:rsid w:val="00FD1E1E"/>
    <w:rsid w:val="00FE2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23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BD6205"/>
    <w:pPr>
      <w:autoSpaceDE w:val="0"/>
      <w:autoSpaceDN w:val="0"/>
      <w:adjustRightInd w:val="0"/>
    </w:pPr>
    <w:rPr>
      <w:rFonts w:ascii="Arial" w:hAnsi="Arial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39383A"/>
    <w:rPr>
      <w:rFonts w:ascii="Arial" w:hAnsi="Arial"/>
      <w:sz w:val="22"/>
      <w:lang w:val="ru-RU" w:eastAsia="en-US"/>
    </w:rPr>
  </w:style>
  <w:style w:type="paragraph" w:customStyle="1" w:styleId="ConsPlusNonformat">
    <w:name w:val="ConsPlusNonformat"/>
    <w:uiPriority w:val="99"/>
    <w:rsid w:val="0039383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236BA"/>
    <w:pPr>
      <w:autoSpaceDE w:val="0"/>
      <w:autoSpaceDN w:val="0"/>
      <w:adjustRightInd w:val="0"/>
    </w:pPr>
    <w:rPr>
      <w:rFonts w:ascii="Arial" w:hAnsi="Arial" w:cs="Arial"/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rsid w:val="003875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777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459</TotalTime>
  <Pages>6</Pages>
  <Words>609</Words>
  <Characters>3477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42</cp:revision>
  <cp:lastPrinted>2016-06-07T05:24:00Z</cp:lastPrinted>
  <dcterms:created xsi:type="dcterms:W3CDTF">2016-03-11T04:54:00Z</dcterms:created>
  <dcterms:modified xsi:type="dcterms:W3CDTF">2016-06-07T05:26:00Z</dcterms:modified>
</cp:coreProperties>
</file>